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4E6" w:rsidRPr="005541A4" w:rsidRDefault="006F14E6" w:rsidP="006F14E6">
      <w:pPr>
        <w:tabs>
          <w:tab w:val="center" w:pos="5233"/>
          <w:tab w:val="left" w:pos="81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  <w:r w:rsidRPr="005541A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514F0" w:rsidRPr="005541A4">
        <w:rPr>
          <w:rFonts w:ascii="Times New Roman" w:eastAsia="Times New Roman" w:hAnsi="Times New Roman"/>
          <w:sz w:val="24"/>
          <w:szCs w:val="24"/>
          <w:lang w:eastAsia="pl-PL"/>
        </w:rPr>
        <w:t xml:space="preserve">RECENZJA ZEWNĘTRZNA </w:t>
      </w:r>
      <w:r w:rsidRPr="005541A4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DC5E61" w:rsidRDefault="00160643" w:rsidP="00DC5E61">
      <w:pPr>
        <w:pStyle w:val="Bezodstpw"/>
        <w:jc w:val="center"/>
        <w:rPr>
          <w:rFonts w:ascii="Times New Roman" w:hAnsi="Times New Roman"/>
          <w:b/>
          <w:bCs/>
          <w:sz w:val="28"/>
          <w:szCs w:val="28"/>
        </w:rPr>
      </w:pPr>
      <w:r w:rsidRPr="000E5EB0">
        <w:rPr>
          <w:rFonts w:ascii="Times New Roman" w:hAnsi="Times New Roman"/>
          <w:b/>
          <w:sz w:val="24"/>
          <w:szCs w:val="24"/>
        </w:rPr>
        <w:t>Tytuł recenzowanej</w:t>
      </w:r>
      <w:r w:rsidR="00A514F0" w:rsidRPr="000E5EB0">
        <w:rPr>
          <w:rFonts w:ascii="Times New Roman" w:hAnsi="Times New Roman"/>
          <w:b/>
          <w:sz w:val="24"/>
          <w:szCs w:val="24"/>
        </w:rPr>
        <w:t xml:space="preserve"> pracy</w:t>
      </w:r>
      <w:r w:rsidR="00C22D0D" w:rsidRPr="000E5EB0">
        <w:rPr>
          <w:rFonts w:ascii="Times New Roman" w:hAnsi="Times New Roman"/>
          <w:sz w:val="24"/>
          <w:szCs w:val="24"/>
        </w:rPr>
        <w:t xml:space="preserve"> </w:t>
      </w:r>
    </w:p>
    <w:p w:rsidR="004476C5" w:rsidRDefault="004476C5" w:rsidP="004476C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14F0" w:rsidRPr="005541A4" w:rsidRDefault="00A514F0" w:rsidP="004476C5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41A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Stopień (tytuł naukowy), imię i nazwisko oraz afiliacja Recenzenta:      </w:t>
      </w:r>
      <w:r w:rsidRPr="005541A4">
        <w:rPr>
          <w:rFonts w:ascii="Times New Roman" w:eastAsia="Times New Roman" w:hAnsi="Times New Roman"/>
          <w:sz w:val="24"/>
          <w:szCs w:val="24"/>
          <w:lang w:eastAsia="pl-PL"/>
        </w:rPr>
        <w:t>………………</w:t>
      </w:r>
    </w:p>
    <w:p w:rsidR="00A514F0" w:rsidRPr="005541A4" w:rsidRDefault="00A514F0" w:rsidP="00A514F0">
      <w:pPr>
        <w:spacing w:before="240" w:after="24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541A4">
        <w:rPr>
          <w:rFonts w:ascii="Times New Roman" w:eastAsia="Times New Roman" w:hAnsi="Times New Roman"/>
          <w:b/>
          <w:sz w:val="24"/>
          <w:szCs w:val="24"/>
          <w:lang w:eastAsia="pl-PL"/>
        </w:rPr>
        <w:t>Ocena ogólna:</w:t>
      </w:r>
    </w:p>
    <w:p w:rsidR="00A514F0" w:rsidRPr="005541A4" w:rsidRDefault="00A514F0" w:rsidP="00A514F0">
      <w:pPr>
        <w:spacing w:before="240"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41A4">
        <w:rPr>
          <w:rFonts w:ascii="Times New Roman" w:eastAsia="Times New Roman" w:hAnsi="Times New Roman"/>
          <w:sz w:val="24"/>
          <w:szCs w:val="24"/>
          <w:lang w:eastAsia="pl-PL"/>
        </w:rPr>
        <w:t>Praca może być opublikowana:</w:t>
      </w:r>
    </w:p>
    <w:p w:rsidR="00A514F0" w:rsidRPr="005541A4" w:rsidRDefault="00A514F0" w:rsidP="00A514F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41A4">
        <w:rPr>
          <w:rFonts w:ascii="Times New Roman" w:eastAsia="Times New Roman" w:hAnsi="Times New Roman"/>
          <w:sz w:val="24"/>
          <w:szCs w:val="24"/>
          <w:lang w:eastAsia="pl-PL"/>
        </w:rPr>
        <w:tab/>
        <w:t>-w obecnej formie</w:t>
      </w:r>
      <w:r w:rsidRPr="005541A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541A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E600C8" w:rsidRPr="005541A4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</w:t>
      </w:r>
      <w:r w:rsidRPr="005541A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541A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E600C8" w:rsidRPr="005541A4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</w:t>
      </w:r>
      <w:r w:rsidRPr="005541A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541A4">
        <w:rPr>
          <w:rFonts w:ascii="Times New Roman" w:eastAsia="Times New Roman" w:hAnsi="Times New Roman"/>
          <w:sz w:val="24"/>
          <w:szCs w:val="24"/>
          <w:lang w:eastAsia="pl-PL"/>
        </w:rPr>
        <w:tab/>
        <w:t>-</w:t>
      </w:r>
      <w:r w:rsidRPr="005541A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E600C8" w:rsidRPr="005541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541A4">
        <w:rPr>
          <w:rFonts w:ascii="Times New Roman" w:eastAsia="Times New Roman" w:hAnsi="Times New Roman"/>
          <w:sz w:val="24"/>
          <w:szCs w:val="24"/>
          <w:lang w:eastAsia="pl-PL"/>
        </w:rPr>
        <w:tab/>
        <w:t>[   ]</w:t>
      </w:r>
    </w:p>
    <w:p w:rsidR="00A514F0" w:rsidRPr="005541A4" w:rsidRDefault="00A514F0" w:rsidP="00A514F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41A4">
        <w:rPr>
          <w:rFonts w:ascii="Times New Roman" w:eastAsia="Times New Roman" w:hAnsi="Times New Roman"/>
          <w:sz w:val="24"/>
          <w:szCs w:val="24"/>
          <w:lang w:eastAsia="pl-PL"/>
        </w:rPr>
        <w:tab/>
        <w:t>-po niewielkich poprawkach</w:t>
      </w:r>
      <w:r w:rsidRPr="005541A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E600C8" w:rsidRPr="005541A4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</w:t>
      </w:r>
      <w:r w:rsidRPr="005541A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541A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541A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541A4">
        <w:rPr>
          <w:rFonts w:ascii="Times New Roman" w:eastAsia="Times New Roman" w:hAnsi="Times New Roman"/>
          <w:sz w:val="24"/>
          <w:szCs w:val="24"/>
          <w:lang w:eastAsia="pl-PL"/>
        </w:rPr>
        <w:tab/>
        <w:t>-</w:t>
      </w:r>
      <w:r w:rsidRPr="005541A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541A4">
        <w:rPr>
          <w:rFonts w:ascii="Times New Roman" w:eastAsia="Times New Roman" w:hAnsi="Times New Roman"/>
          <w:sz w:val="24"/>
          <w:szCs w:val="24"/>
          <w:lang w:eastAsia="pl-PL"/>
        </w:rPr>
        <w:tab/>
        <w:t>[   ]</w:t>
      </w:r>
    </w:p>
    <w:p w:rsidR="00A514F0" w:rsidRPr="005541A4" w:rsidRDefault="00A514F0" w:rsidP="00A514F0">
      <w:pPr>
        <w:spacing w:after="0"/>
        <w:ind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541A4">
        <w:rPr>
          <w:rFonts w:ascii="Times New Roman" w:eastAsia="Times New Roman" w:hAnsi="Times New Roman"/>
          <w:sz w:val="24"/>
          <w:szCs w:val="24"/>
          <w:lang w:eastAsia="pl-PL"/>
        </w:rPr>
        <w:t>-po znacznych zmianach</w:t>
      </w:r>
      <w:r w:rsidR="00E600C8" w:rsidRPr="005541A4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</w:t>
      </w:r>
      <w:r w:rsidRPr="005541A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541A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541A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541A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541A4">
        <w:rPr>
          <w:rFonts w:ascii="Times New Roman" w:eastAsia="Times New Roman" w:hAnsi="Times New Roman"/>
          <w:sz w:val="24"/>
          <w:szCs w:val="24"/>
          <w:lang w:eastAsia="pl-PL"/>
        </w:rPr>
        <w:tab/>
        <w:t>-</w:t>
      </w:r>
      <w:r w:rsidRPr="005541A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541A4">
        <w:rPr>
          <w:rFonts w:ascii="Times New Roman" w:eastAsia="Times New Roman" w:hAnsi="Times New Roman"/>
          <w:sz w:val="24"/>
          <w:szCs w:val="24"/>
          <w:lang w:eastAsia="pl-PL"/>
        </w:rPr>
        <w:tab/>
        <w:t>[   ]</w:t>
      </w:r>
    </w:p>
    <w:p w:rsidR="00A514F0" w:rsidRPr="005541A4" w:rsidRDefault="00A514F0" w:rsidP="00A514F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41A4">
        <w:rPr>
          <w:rFonts w:ascii="Times New Roman" w:eastAsia="Times New Roman" w:hAnsi="Times New Roman"/>
          <w:sz w:val="24"/>
          <w:szCs w:val="24"/>
          <w:lang w:eastAsia="pl-PL"/>
        </w:rPr>
        <w:t xml:space="preserve">Praca </w:t>
      </w:r>
      <w:r w:rsidRPr="005541A4">
        <w:rPr>
          <w:rFonts w:ascii="Times New Roman" w:eastAsia="Times New Roman" w:hAnsi="Times New Roman"/>
          <w:b/>
          <w:sz w:val="24"/>
          <w:szCs w:val="24"/>
          <w:lang w:eastAsia="pl-PL"/>
        </w:rPr>
        <w:t>nie</w:t>
      </w:r>
      <w:r w:rsidRPr="005541A4">
        <w:rPr>
          <w:rFonts w:ascii="Times New Roman" w:eastAsia="Times New Roman" w:hAnsi="Times New Roman"/>
          <w:sz w:val="24"/>
          <w:szCs w:val="24"/>
          <w:lang w:eastAsia="pl-PL"/>
        </w:rPr>
        <w:t xml:space="preserve"> nadaje się do publikacji</w:t>
      </w:r>
      <w:r w:rsidR="00AC133F" w:rsidRPr="005541A4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 w:rsidR="00E600C8" w:rsidRPr="005541A4">
        <w:rPr>
          <w:rFonts w:ascii="Times New Roman" w:eastAsia="Times New Roman" w:hAnsi="Times New Roman"/>
          <w:sz w:val="24"/>
          <w:szCs w:val="24"/>
          <w:lang w:eastAsia="pl-PL"/>
        </w:rPr>
        <w:t xml:space="preserve">w takim wypadku </w:t>
      </w:r>
      <w:r w:rsidR="00AC133F" w:rsidRPr="005541A4">
        <w:rPr>
          <w:rFonts w:ascii="Times New Roman" w:eastAsia="Times New Roman" w:hAnsi="Times New Roman"/>
          <w:sz w:val="24"/>
          <w:szCs w:val="24"/>
          <w:lang w:eastAsia="pl-PL"/>
        </w:rPr>
        <w:t>proszę załączyć uzasadnienie)</w:t>
      </w:r>
      <w:r w:rsidR="00E600C8" w:rsidRPr="005541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541A4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E600C8" w:rsidRPr="005541A4"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 w:rsidRPr="005541A4">
        <w:rPr>
          <w:rFonts w:ascii="Times New Roman" w:eastAsia="Times New Roman" w:hAnsi="Times New Roman"/>
          <w:b/>
          <w:sz w:val="24"/>
          <w:szCs w:val="24"/>
          <w:lang w:eastAsia="pl-PL"/>
        </w:rPr>
        <w:t>[   ]</w:t>
      </w:r>
    </w:p>
    <w:p w:rsidR="00A514F0" w:rsidRPr="005541A4" w:rsidRDefault="00A514F0" w:rsidP="00A514F0">
      <w:pPr>
        <w:spacing w:before="240"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41A4">
        <w:rPr>
          <w:rFonts w:ascii="Times New Roman" w:eastAsia="Times New Roman" w:hAnsi="Times New Roman"/>
          <w:b/>
          <w:sz w:val="24"/>
          <w:szCs w:val="24"/>
          <w:lang w:eastAsia="pl-PL"/>
        </w:rPr>
        <w:t>Treść:</w:t>
      </w:r>
      <w:r w:rsidRPr="005541A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541A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541A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541A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541A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541A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541A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541A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541A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541A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541A4">
        <w:rPr>
          <w:rFonts w:ascii="Times New Roman" w:eastAsia="Times New Roman" w:hAnsi="Times New Roman"/>
          <w:sz w:val="24"/>
          <w:szCs w:val="24"/>
          <w:lang w:eastAsia="pl-PL"/>
        </w:rPr>
        <w:tab/>
        <w:t>tak</w:t>
      </w:r>
      <w:r w:rsidRPr="005541A4">
        <w:rPr>
          <w:rFonts w:ascii="Times New Roman" w:eastAsia="Times New Roman" w:hAnsi="Times New Roman"/>
          <w:sz w:val="24"/>
          <w:szCs w:val="24"/>
          <w:lang w:eastAsia="pl-PL"/>
        </w:rPr>
        <w:tab/>
        <w:t>nie</w:t>
      </w:r>
    </w:p>
    <w:p w:rsidR="00A514F0" w:rsidRPr="005541A4" w:rsidRDefault="00A514F0" w:rsidP="00A514F0">
      <w:pPr>
        <w:spacing w:after="24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41A4">
        <w:rPr>
          <w:rFonts w:ascii="Times New Roman" w:eastAsia="Times New Roman" w:hAnsi="Times New Roman"/>
          <w:sz w:val="24"/>
          <w:szCs w:val="24"/>
          <w:lang w:eastAsia="pl-PL"/>
        </w:rPr>
        <w:t>1. Czy tytuł jest sformułowany jasno i dobrze oddaje treść pracy?</w:t>
      </w:r>
      <w:r w:rsidRPr="005541A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541A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541A4">
        <w:rPr>
          <w:rFonts w:ascii="Times New Roman" w:eastAsia="Times New Roman" w:hAnsi="Times New Roman"/>
          <w:sz w:val="24"/>
          <w:szCs w:val="24"/>
          <w:lang w:eastAsia="pl-PL"/>
        </w:rPr>
        <w:tab/>
        <w:t>[   ]</w:t>
      </w:r>
      <w:r w:rsidRPr="005541A4">
        <w:rPr>
          <w:rFonts w:ascii="Times New Roman" w:eastAsia="Times New Roman" w:hAnsi="Times New Roman"/>
          <w:sz w:val="24"/>
          <w:szCs w:val="24"/>
          <w:lang w:eastAsia="pl-PL"/>
        </w:rPr>
        <w:tab/>
        <w:t>[   ]</w:t>
      </w:r>
    </w:p>
    <w:p w:rsidR="00A514F0" w:rsidRPr="005541A4" w:rsidRDefault="00DE1336" w:rsidP="00A514F0">
      <w:pPr>
        <w:spacing w:after="24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41A4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A514F0" w:rsidRPr="005541A4">
        <w:rPr>
          <w:rFonts w:ascii="Times New Roman" w:eastAsia="Times New Roman" w:hAnsi="Times New Roman"/>
          <w:sz w:val="24"/>
          <w:szCs w:val="24"/>
          <w:lang w:eastAsia="pl-PL"/>
        </w:rPr>
        <w:t xml:space="preserve">. Czy jej tematyka jest poznawczo istotna? </w:t>
      </w:r>
      <w:r w:rsidR="00A514F0" w:rsidRPr="005541A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514F0" w:rsidRPr="005541A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514F0" w:rsidRPr="005541A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514F0" w:rsidRPr="005541A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514F0" w:rsidRPr="005541A4">
        <w:rPr>
          <w:rFonts w:ascii="Times New Roman" w:eastAsia="Times New Roman" w:hAnsi="Times New Roman"/>
          <w:sz w:val="24"/>
          <w:szCs w:val="24"/>
          <w:lang w:eastAsia="pl-PL"/>
        </w:rPr>
        <w:tab/>
        <w:t>[   ]</w:t>
      </w:r>
      <w:r w:rsidR="00A514F0" w:rsidRPr="005541A4">
        <w:rPr>
          <w:rFonts w:ascii="Times New Roman" w:eastAsia="Times New Roman" w:hAnsi="Times New Roman"/>
          <w:sz w:val="24"/>
          <w:szCs w:val="24"/>
          <w:lang w:eastAsia="pl-PL"/>
        </w:rPr>
        <w:tab/>
        <w:t>[   ]</w:t>
      </w:r>
    </w:p>
    <w:p w:rsidR="00A514F0" w:rsidRPr="005541A4" w:rsidRDefault="00DE1336" w:rsidP="00A514F0">
      <w:pPr>
        <w:spacing w:after="24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41A4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A514F0" w:rsidRPr="005541A4">
        <w:rPr>
          <w:rFonts w:ascii="Times New Roman" w:eastAsia="Times New Roman" w:hAnsi="Times New Roman"/>
          <w:sz w:val="24"/>
          <w:szCs w:val="24"/>
          <w:lang w:eastAsia="pl-PL"/>
        </w:rPr>
        <w:t>. Czy praca odzwierciedla aktualny stan wiedzy?</w:t>
      </w:r>
      <w:r w:rsidR="00A514F0" w:rsidRPr="005541A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514F0" w:rsidRPr="005541A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514F0" w:rsidRPr="005541A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514F0" w:rsidRPr="005541A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514F0" w:rsidRPr="005541A4">
        <w:rPr>
          <w:rFonts w:ascii="Times New Roman" w:eastAsia="Times New Roman" w:hAnsi="Times New Roman"/>
          <w:sz w:val="24"/>
          <w:szCs w:val="24"/>
          <w:lang w:eastAsia="pl-PL"/>
        </w:rPr>
        <w:tab/>
        <w:t>[   ]</w:t>
      </w:r>
      <w:r w:rsidR="00A514F0" w:rsidRPr="005541A4">
        <w:rPr>
          <w:rFonts w:ascii="Times New Roman" w:eastAsia="Times New Roman" w:hAnsi="Times New Roman"/>
          <w:sz w:val="24"/>
          <w:szCs w:val="24"/>
          <w:lang w:eastAsia="pl-PL"/>
        </w:rPr>
        <w:tab/>
        <w:t>[   ]</w:t>
      </w:r>
    </w:p>
    <w:p w:rsidR="00A514F0" w:rsidRPr="005541A4" w:rsidRDefault="00DE1336" w:rsidP="00A514F0">
      <w:pPr>
        <w:spacing w:after="24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41A4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A514F0" w:rsidRPr="005541A4">
        <w:rPr>
          <w:rFonts w:ascii="Times New Roman" w:eastAsia="Times New Roman" w:hAnsi="Times New Roman"/>
          <w:sz w:val="24"/>
          <w:szCs w:val="24"/>
          <w:lang w:eastAsia="pl-PL"/>
        </w:rPr>
        <w:t>. Czy literatura przedmiotu została trafnie dobrana i wykorzystana?</w:t>
      </w:r>
      <w:r w:rsidR="00A514F0" w:rsidRPr="005541A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514F0" w:rsidRPr="005541A4">
        <w:rPr>
          <w:rFonts w:ascii="Times New Roman" w:eastAsia="Times New Roman" w:hAnsi="Times New Roman"/>
          <w:sz w:val="24"/>
          <w:szCs w:val="24"/>
          <w:lang w:eastAsia="pl-PL"/>
        </w:rPr>
        <w:tab/>
        <w:t>[   ]</w:t>
      </w:r>
      <w:r w:rsidR="00A514F0" w:rsidRPr="005541A4">
        <w:rPr>
          <w:rFonts w:ascii="Times New Roman" w:eastAsia="Times New Roman" w:hAnsi="Times New Roman"/>
          <w:sz w:val="24"/>
          <w:szCs w:val="24"/>
          <w:lang w:eastAsia="pl-PL"/>
        </w:rPr>
        <w:tab/>
        <w:t>[   ]</w:t>
      </w:r>
    </w:p>
    <w:p w:rsidR="00A514F0" w:rsidRPr="005541A4" w:rsidRDefault="00DE1336" w:rsidP="00A514F0">
      <w:pPr>
        <w:spacing w:after="24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41A4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A514F0" w:rsidRPr="005541A4">
        <w:rPr>
          <w:rFonts w:ascii="Times New Roman" w:eastAsia="Times New Roman" w:hAnsi="Times New Roman"/>
          <w:sz w:val="24"/>
          <w:szCs w:val="24"/>
          <w:lang w:eastAsia="pl-PL"/>
        </w:rPr>
        <w:t>. Czy metoda, interpretacje i wnioski są poprawne?</w:t>
      </w:r>
      <w:r w:rsidR="00A514F0" w:rsidRPr="005541A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514F0" w:rsidRPr="005541A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514F0" w:rsidRPr="005541A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514F0" w:rsidRPr="005541A4">
        <w:rPr>
          <w:rFonts w:ascii="Times New Roman" w:eastAsia="Times New Roman" w:hAnsi="Times New Roman"/>
          <w:sz w:val="24"/>
          <w:szCs w:val="24"/>
          <w:lang w:eastAsia="pl-PL"/>
        </w:rPr>
        <w:tab/>
        <w:t>[   ]</w:t>
      </w:r>
      <w:r w:rsidR="00A514F0" w:rsidRPr="005541A4">
        <w:rPr>
          <w:rFonts w:ascii="Times New Roman" w:eastAsia="Times New Roman" w:hAnsi="Times New Roman"/>
          <w:sz w:val="24"/>
          <w:szCs w:val="24"/>
          <w:lang w:eastAsia="pl-PL"/>
        </w:rPr>
        <w:tab/>
        <w:t>[   ]</w:t>
      </w:r>
    </w:p>
    <w:p w:rsidR="00A514F0" w:rsidRPr="005541A4" w:rsidRDefault="00A514F0" w:rsidP="00A514F0">
      <w:pPr>
        <w:spacing w:before="240" w:after="24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541A4">
        <w:rPr>
          <w:rFonts w:ascii="Times New Roman" w:eastAsia="Times New Roman" w:hAnsi="Times New Roman"/>
          <w:b/>
          <w:sz w:val="24"/>
          <w:szCs w:val="24"/>
          <w:lang w:eastAsia="pl-PL"/>
        </w:rPr>
        <w:t>Forma:</w:t>
      </w:r>
    </w:p>
    <w:p w:rsidR="00A514F0" w:rsidRPr="005541A4" w:rsidRDefault="00A514F0" w:rsidP="00A514F0">
      <w:pPr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41A4">
        <w:rPr>
          <w:rFonts w:ascii="Times New Roman" w:eastAsia="Times New Roman" w:hAnsi="Times New Roman"/>
          <w:sz w:val="24"/>
          <w:szCs w:val="24"/>
          <w:lang w:eastAsia="pl-PL"/>
        </w:rPr>
        <w:t>1. Czy praca jest skonstruowana poprawnie?</w:t>
      </w:r>
      <w:r w:rsidRPr="005541A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541A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541A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541A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541A4">
        <w:rPr>
          <w:rFonts w:ascii="Times New Roman" w:eastAsia="Times New Roman" w:hAnsi="Times New Roman"/>
          <w:sz w:val="24"/>
          <w:szCs w:val="24"/>
          <w:lang w:eastAsia="pl-PL"/>
        </w:rPr>
        <w:tab/>
        <w:t>[   ]</w:t>
      </w:r>
      <w:r w:rsidRPr="005541A4">
        <w:rPr>
          <w:rFonts w:ascii="Times New Roman" w:eastAsia="Times New Roman" w:hAnsi="Times New Roman"/>
          <w:sz w:val="24"/>
          <w:szCs w:val="24"/>
          <w:lang w:eastAsia="pl-PL"/>
        </w:rPr>
        <w:tab/>
        <w:t>[   ]</w:t>
      </w:r>
    </w:p>
    <w:p w:rsidR="00A514F0" w:rsidRPr="005541A4" w:rsidRDefault="00A514F0" w:rsidP="00A514F0">
      <w:pPr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41A4">
        <w:rPr>
          <w:rFonts w:ascii="Times New Roman" w:eastAsia="Times New Roman" w:hAnsi="Times New Roman"/>
          <w:sz w:val="24"/>
          <w:szCs w:val="24"/>
          <w:lang w:eastAsia="pl-PL"/>
        </w:rPr>
        <w:t>2. Czy tekst jest klarowny i poprawny pod względem językowym?</w:t>
      </w:r>
      <w:r w:rsidRPr="005541A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541A4">
        <w:rPr>
          <w:rFonts w:ascii="Times New Roman" w:eastAsia="Times New Roman" w:hAnsi="Times New Roman"/>
          <w:sz w:val="24"/>
          <w:szCs w:val="24"/>
          <w:lang w:eastAsia="pl-PL"/>
        </w:rPr>
        <w:tab/>
        <w:t>[   ]</w:t>
      </w:r>
      <w:r w:rsidRPr="005541A4">
        <w:rPr>
          <w:rFonts w:ascii="Times New Roman" w:eastAsia="Times New Roman" w:hAnsi="Times New Roman"/>
          <w:sz w:val="24"/>
          <w:szCs w:val="24"/>
          <w:lang w:eastAsia="pl-PL"/>
        </w:rPr>
        <w:tab/>
        <w:t>[   ]</w:t>
      </w:r>
    </w:p>
    <w:p w:rsidR="00A514F0" w:rsidRPr="005541A4" w:rsidRDefault="00A514F0" w:rsidP="00A514F0">
      <w:pPr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41A4">
        <w:rPr>
          <w:rFonts w:ascii="Times New Roman" w:eastAsia="Times New Roman" w:hAnsi="Times New Roman"/>
          <w:sz w:val="24"/>
          <w:szCs w:val="24"/>
          <w:lang w:eastAsia="pl-PL"/>
        </w:rPr>
        <w:t xml:space="preserve">3. Czy tekst mógłby być bez szkody skrócony? </w:t>
      </w:r>
      <w:r w:rsidRPr="005541A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541A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541A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541A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541A4">
        <w:rPr>
          <w:rFonts w:ascii="Times New Roman" w:eastAsia="Times New Roman" w:hAnsi="Times New Roman"/>
          <w:sz w:val="24"/>
          <w:szCs w:val="24"/>
          <w:lang w:eastAsia="pl-PL"/>
        </w:rPr>
        <w:tab/>
        <w:t>[   ]</w:t>
      </w:r>
      <w:r w:rsidRPr="005541A4">
        <w:rPr>
          <w:rFonts w:ascii="Times New Roman" w:eastAsia="Times New Roman" w:hAnsi="Times New Roman"/>
          <w:sz w:val="24"/>
          <w:szCs w:val="24"/>
          <w:lang w:eastAsia="pl-PL"/>
        </w:rPr>
        <w:tab/>
        <w:t>[   ]</w:t>
      </w:r>
    </w:p>
    <w:p w:rsidR="00A514F0" w:rsidRPr="005541A4" w:rsidRDefault="00A514F0" w:rsidP="00A514F0">
      <w:pPr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41A4">
        <w:rPr>
          <w:rFonts w:ascii="Times New Roman" w:eastAsia="Times New Roman" w:hAnsi="Times New Roman"/>
          <w:sz w:val="24"/>
          <w:szCs w:val="24"/>
          <w:lang w:eastAsia="pl-PL"/>
        </w:rPr>
        <w:t>4. Czy materiał poglądowy (tabele itp.) jest trafnie dobrany i opracowany?</w:t>
      </w:r>
      <w:r w:rsidRPr="005541A4">
        <w:rPr>
          <w:rFonts w:ascii="Times New Roman" w:eastAsia="Times New Roman" w:hAnsi="Times New Roman"/>
          <w:sz w:val="24"/>
          <w:szCs w:val="24"/>
          <w:lang w:eastAsia="pl-PL"/>
        </w:rPr>
        <w:tab/>
        <w:t>[   ]</w:t>
      </w:r>
      <w:r w:rsidRPr="005541A4">
        <w:rPr>
          <w:rFonts w:ascii="Times New Roman" w:eastAsia="Times New Roman" w:hAnsi="Times New Roman"/>
          <w:sz w:val="24"/>
          <w:szCs w:val="24"/>
          <w:lang w:eastAsia="pl-PL"/>
        </w:rPr>
        <w:tab/>
        <w:t>[   ]</w:t>
      </w:r>
    </w:p>
    <w:p w:rsidR="005119CA" w:rsidRPr="005541A4" w:rsidRDefault="005119CA" w:rsidP="005119CA">
      <w:pPr>
        <w:tabs>
          <w:tab w:val="left" w:pos="7935"/>
        </w:tabs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41A4">
        <w:rPr>
          <w:rFonts w:ascii="Times New Roman" w:eastAsia="Times New Roman" w:hAnsi="Times New Roman"/>
          <w:sz w:val="24"/>
          <w:szCs w:val="24"/>
          <w:lang w:eastAsia="pl-PL"/>
        </w:rPr>
        <w:t>5. Czy materiał ilustr</w:t>
      </w:r>
      <w:r w:rsidR="00564B6A" w:rsidRPr="005541A4">
        <w:rPr>
          <w:rFonts w:ascii="Times New Roman" w:eastAsia="Times New Roman" w:hAnsi="Times New Roman"/>
          <w:sz w:val="24"/>
          <w:szCs w:val="24"/>
          <w:lang w:eastAsia="pl-PL"/>
        </w:rPr>
        <w:t>acyjny jest wartościowy?</w:t>
      </w:r>
      <w:r w:rsidR="00564B6A" w:rsidRPr="005541A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541A4">
        <w:rPr>
          <w:rFonts w:ascii="Times New Roman" w:eastAsia="Times New Roman" w:hAnsi="Times New Roman"/>
          <w:sz w:val="24"/>
          <w:szCs w:val="24"/>
          <w:lang w:eastAsia="pl-PL"/>
        </w:rPr>
        <w:t>[  ]     [   ]</w:t>
      </w:r>
    </w:p>
    <w:p w:rsidR="00A514F0" w:rsidRPr="005541A4" w:rsidRDefault="00A514F0" w:rsidP="00A514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344A6" w:rsidRPr="005541A4" w:rsidRDefault="005344A6" w:rsidP="00A514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14F0" w:rsidRPr="005541A4" w:rsidRDefault="004922E1" w:rsidP="00A514F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A514F0" w:rsidRPr="005541A4">
        <w:rPr>
          <w:rFonts w:ascii="Times New Roman" w:eastAsia="Times New Roman" w:hAnsi="Times New Roman"/>
          <w:sz w:val="24"/>
          <w:szCs w:val="24"/>
          <w:lang w:eastAsia="pl-PL"/>
        </w:rPr>
        <w:t>zczegółowe uwagi dla Autora proszę zamieścić na odwrocie formularza lub na osobnej kartce.</w:t>
      </w:r>
      <w:r w:rsidR="001E569F" w:rsidRPr="005541A4">
        <w:rPr>
          <w:rFonts w:ascii="Times New Roman" w:eastAsia="Times New Roman" w:hAnsi="Times New Roman"/>
          <w:sz w:val="24"/>
          <w:szCs w:val="24"/>
          <w:lang w:eastAsia="pl-PL"/>
        </w:rPr>
        <w:t xml:space="preserve"> Prosimy też  o wskazanie ewentualnych wątków, o które tekst można bez szkody skrócić.</w:t>
      </w:r>
    </w:p>
    <w:p w:rsidR="00A514F0" w:rsidRPr="005541A4" w:rsidRDefault="00A514F0" w:rsidP="00A514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14F0" w:rsidRPr="005541A4" w:rsidRDefault="00A514F0" w:rsidP="00A514F0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541A4">
        <w:rPr>
          <w:rFonts w:ascii="Times New Roman" w:eastAsia="Times New Roman" w:hAnsi="Times New Roman"/>
          <w:i/>
          <w:sz w:val="24"/>
          <w:szCs w:val="24"/>
          <w:lang w:eastAsia="pl-PL"/>
        </w:rPr>
        <w:t>Zobowiązuję się, iż nie wykorzystam wiedzy na temat opiniowanego tekstu przed jego publikacją na łamach „Kwartalnika Historycznego”.</w:t>
      </w:r>
    </w:p>
    <w:p w:rsidR="00A514F0" w:rsidRPr="005541A4" w:rsidRDefault="00A514F0" w:rsidP="00A514F0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541A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Data, </w:t>
      </w:r>
      <w:r w:rsidR="006D6F7A" w:rsidRPr="005541A4">
        <w:rPr>
          <w:rFonts w:ascii="Times New Roman" w:eastAsia="Times New Roman" w:hAnsi="Times New Roman"/>
          <w:i/>
          <w:sz w:val="24"/>
          <w:szCs w:val="24"/>
          <w:lang w:eastAsia="pl-PL"/>
        </w:rPr>
        <w:t>(</w:t>
      </w:r>
      <w:r w:rsidR="002F050A" w:rsidRPr="005541A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ewent. </w:t>
      </w:r>
      <w:r w:rsidRPr="005541A4">
        <w:rPr>
          <w:rFonts w:ascii="Times New Roman" w:eastAsia="Times New Roman" w:hAnsi="Times New Roman"/>
          <w:i/>
          <w:sz w:val="24"/>
          <w:szCs w:val="24"/>
          <w:lang w:eastAsia="pl-PL"/>
        </w:rPr>
        <w:t>własnoręczny</w:t>
      </w:r>
      <w:r w:rsidR="006D6F7A" w:rsidRPr="005541A4">
        <w:rPr>
          <w:rFonts w:ascii="Times New Roman" w:eastAsia="Times New Roman" w:hAnsi="Times New Roman"/>
          <w:i/>
          <w:sz w:val="24"/>
          <w:szCs w:val="24"/>
          <w:lang w:eastAsia="pl-PL"/>
        </w:rPr>
        <w:t>)</w:t>
      </w:r>
      <w:r w:rsidRPr="005541A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podpis Recenzenta</w:t>
      </w:r>
    </w:p>
    <w:sectPr w:rsidR="00A514F0" w:rsidRPr="005541A4" w:rsidSect="00A514F0">
      <w:headerReference w:type="default" r:id="rId8"/>
      <w:pgSz w:w="11906" w:h="16838"/>
      <w:pgMar w:top="720" w:right="720" w:bottom="720" w:left="720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AEB" w:rsidRDefault="008B6AEB" w:rsidP="00F2710B">
      <w:pPr>
        <w:spacing w:after="0" w:line="240" w:lineRule="auto"/>
      </w:pPr>
      <w:r>
        <w:separator/>
      </w:r>
    </w:p>
  </w:endnote>
  <w:endnote w:type="continuationSeparator" w:id="0">
    <w:p w:rsidR="008B6AEB" w:rsidRDefault="008B6AEB" w:rsidP="00F27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AEB" w:rsidRDefault="008B6AEB" w:rsidP="00F2710B">
      <w:pPr>
        <w:spacing w:after="0" w:line="240" w:lineRule="auto"/>
      </w:pPr>
      <w:r>
        <w:separator/>
      </w:r>
    </w:p>
  </w:footnote>
  <w:footnote w:type="continuationSeparator" w:id="0">
    <w:p w:rsidR="008B6AEB" w:rsidRDefault="008B6AEB" w:rsidP="00F27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937F63" w:rsidTr="00A869AA">
      <w:tc>
        <w:tcPr>
          <w:tcW w:w="460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937F63" w:rsidRPr="00D81A0F" w:rsidRDefault="001922F6" w:rsidP="00C216C2">
          <w:pPr>
            <w:pStyle w:val="Nagwek"/>
            <w:jc w:val="right"/>
            <w:rPr>
              <w:noProof/>
              <w:lang w:val="pl-PL" w:eastAsia="pl-PL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2686050" cy="8858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860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937F63" w:rsidRPr="00D81A0F" w:rsidRDefault="00937F63" w:rsidP="00C216C2">
          <w:pPr>
            <w:pStyle w:val="Nagwek"/>
            <w:ind w:left="497" w:right="207"/>
            <w:rPr>
              <w:rFonts w:ascii="Bookman Old Style" w:hAnsi="Bookman Old Style"/>
              <w:noProof/>
              <w:color w:val="A6A6A6"/>
              <w:sz w:val="21"/>
              <w:szCs w:val="21"/>
              <w:lang w:val="pl-PL" w:eastAsia="pl-PL"/>
            </w:rPr>
          </w:pPr>
          <w:r w:rsidRPr="00D81A0F">
            <w:rPr>
              <w:rFonts w:ascii="Bookman Old Style" w:hAnsi="Bookman Old Style"/>
              <w:noProof/>
              <w:color w:val="A6A6A6"/>
              <w:sz w:val="21"/>
              <w:szCs w:val="21"/>
              <w:lang w:val="pl-PL" w:eastAsia="pl-PL"/>
            </w:rPr>
            <w:t>Instytut Historii PAN</w:t>
          </w:r>
        </w:p>
        <w:p w:rsidR="00937F63" w:rsidRPr="00D81A0F" w:rsidRDefault="00571436" w:rsidP="00C216C2">
          <w:pPr>
            <w:pStyle w:val="Nagwek"/>
            <w:ind w:left="497" w:right="207"/>
            <w:rPr>
              <w:rFonts w:ascii="Bookman Old Style" w:hAnsi="Bookman Old Style"/>
              <w:noProof/>
              <w:color w:val="A6A6A6"/>
              <w:sz w:val="21"/>
              <w:szCs w:val="21"/>
              <w:lang w:val="pl-PL" w:eastAsia="pl-PL"/>
            </w:rPr>
          </w:pPr>
          <w:r w:rsidRPr="00D81A0F">
            <w:rPr>
              <w:rFonts w:ascii="Bookman Old Style" w:hAnsi="Bookman Old Style"/>
              <w:noProof/>
              <w:color w:val="A6A6A6"/>
              <w:sz w:val="21"/>
              <w:szCs w:val="21"/>
              <w:lang w:val="pl-PL" w:eastAsia="pl-PL"/>
            </w:rPr>
            <w:t>„Kwartalnik Historyczny”</w:t>
          </w:r>
        </w:p>
        <w:p w:rsidR="00937F63" w:rsidRPr="00D81A0F" w:rsidRDefault="00937F63" w:rsidP="00C216C2">
          <w:pPr>
            <w:pStyle w:val="Nagwek"/>
            <w:ind w:left="497" w:right="207"/>
            <w:rPr>
              <w:rFonts w:ascii="Bookman Old Style" w:hAnsi="Bookman Old Style"/>
              <w:noProof/>
              <w:color w:val="A6A6A6"/>
              <w:sz w:val="21"/>
              <w:szCs w:val="21"/>
              <w:lang w:val="pl-PL" w:eastAsia="pl-PL"/>
            </w:rPr>
          </w:pPr>
          <w:r w:rsidRPr="00D81A0F">
            <w:rPr>
              <w:rFonts w:ascii="Bookman Old Style" w:hAnsi="Bookman Old Style"/>
              <w:noProof/>
              <w:color w:val="A6A6A6"/>
              <w:sz w:val="21"/>
              <w:szCs w:val="21"/>
              <w:lang w:val="pl-PL" w:eastAsia="pl-PL"/>
            </w:rPr>
            <w:t>Rynek Starego Miasta 29/31</w:t>
          </w:r>
        </w:p>
        <w:p w:rsidR="00937F63" w:rsidRPr="00D81A0F" w:rsidRDefault="00937F63" w:rsidP="00C216C2">
          <w:pPr>
            <w:pStyle w:val="Nagwek"/>
            <w:ind w:left="497" w:right="207"/>
            <w:rPr>
              <w:rFonts w:ascii="Bookman Old Style" w:hAnsi="Bookman Old Style"/>
              <w:noProof/>
              <w:color w:val="A6A6A6"/>
              <w:sz w:val="21"/>
              <w:szCs w:val="21"/>
              <w:lang w:val="pl-PL" w:eastAsia="pl-PL"/>
            </w:rPr>
          </w:pPr>
          <w:r w:rsidRPr="00D81A0F">
            <w:rPr>
              <w:rFonts w:ascii="Bookman Old Style" w:hAnsi="Bookman Old Style"/>
              <w:noProof/>
              <w:color w:val="A6A6A6"/>
              <w:sz w:val="21"/>
              <w:szCs w:val="21"/>
              <w:lang w:val="pl-PL" w:eastAsia="pl-PL"/>
            </w:rPr>
            <w:t>00–272 Warszawa</w:t>
          </w:r>
        </w:p>
        <w:p w:rsidR="00937F63" w:rsidRPr="00D81A0F" w:rsidRDefault="00937F63" w:rsidP="00C216C2">
          <w:pPr>
            <w:pStyle w:val="Nagwek"/>
            <w:ind w:left="497" w:right="207"/>
            <w:rPr>
              <w:rFonts w:ascii="Bookman Old Style" w:hAnsi="Bookman Old Style"/>
              <w:noProof/>
              <w:color w:val="A6A6A6"/>
              <w:sz w:val="21"/>
              <w:szCs w:val="21"/>
              <w:lang w:val="pl-PL" w:eastAsia="pl-PL"/>
            </w:rPr>
          </w:pPr>
          <w:r w:rsidRPr="00D81A0F">
            <w:rPr>
              <w:rFonts w:ascii="Bookman Old Style" w:hAnsi="Bookman Old Style"/>
              <w:noProof/>
              <w:color w:val="A6A6A6"/>
              <w:sz w:val="21"/>
              <w:szCs w:val="21"/>
              <w:lang w:val="pl-PL" w:eastAsia="pl-PL"/>
            </w:rPr>
            <w:t>e-mail: kh@ihpan.edu.pl</w:t>
          </w:r>
        </w:p>
        <w:p w:rsidR="00937F63" w:rsidRPr="00D81A0F" w:rsidRDefault="00937F63" w:rsidP="00C216C2">
          <w:pPr>
            <w:pStyle w:val="Nagwek"/>
            <w:ind w:left="497" w:right="207"/>
            <w:rPr>
              <w:noProof/>
              <w:lang w:val="pl-PL" w:eastAsia="pl-PL"/>
            </w:rPr>
          </w:pPr>
          <w:r w:rsidRPr="00D81A0F">
            <w:rPr>
              <w:rFonts w:ascii="Bookman Old Style" w:hAnsi="Bookman Old Style"/>
              <w:noProof/>
              <w:color w:val="A6A6A6"/>
              <w:sz w:val="21"/>
              <w:szCs w:val="21"/>
              <w:lang w:val="pl-PL" w:eastAsia="pl-PL"/>
            </w:rPr>
            <w:t>www: kh–ihpan.edu.pl</w:t>
          </w:r>
        </w:p>
      </w:tc>
    </w:tr>
  </w:tbl>
  <w:p w:rsidR="00937F63" w:rsidRDefault="00937F63" w:rsidP="00293A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1111A"/>
    <w:multiLevelType w:val="hybridMultilevel"/>
    <w:tmpl w:val="B03C72D6"/>
    <w:lvl w:ilvl="0" w:tplc="4DB45182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204"/>
    <w:rsid w:val="00011437"/>
    <w:rsid w:val="00014F82"/>
    <w:rsid w:val="000158BB"/>
    <w:rsid w:val="00015CDF"/>
    <w:rsid w:val="00023158"/>
    <w:rsid w:val="000325B3"/>
    <w:rsid w:val="000362AF"/>
    <w:rsid w:val="00037421"/>
    <w:rsid w:val="000379F4"/>
    <w:rsid w:val="0004677A"/>
    <w:rsid w:val="0004682C"/>
    <w:rsid w:val="000510B3"/>
    <w:rsid w:val="00051870"/>
    <w:rsid w:val="0006454F"/>
    <w:rsid w:val="000759F2"/>
    <w:rsid w:val="00086E1A"/>
    <w:rsid w:val="00094258"/>
    <w:rsid w:val="000A15D9"/>
    <w:rsid w:val="000A2BE1"/>
    <w:rsid w:val="000A37F7"/>
    <w:rsid w:val="000B6864"/>
    <w:rsid w:val="000B6A53"/>
    <w:rsid w:val="000D3802"/>
    <w:rsid w:val="000D6070"/>
    <w:rsid w:val="000D61EC"/>
    <w:rsid w:val="000E5EB0"/>
    <w:rsid w:val="000F33A5"/>
    <w:rsid w:val="000F3A1E"/>
    <w:rsid w:val="000F5440"/>
    <w:rsid w:val="00101F96"/>
    <w:rsid w:val="001328A7"/>
    <w:rsid w:val="00132D0C"/>
    <w:rsid w:val="00134B56"/>
    <w:rsid w:val="00144798"/>
    <w:rsid w:val="00144ECA"/>
    <w:rsid w:val="0014591B"/>
    <w:rsid w:val="00152D15"/>
    <w:rsid w:val="00152FE3"/>
    <w:rsid w:val="001565F9"/>
    <w:rsid w:val="00160643"/>
    <w:rsid w:val="00160907"/>
    <w:rsid w:val="00161268"/>
    <w:rsid w:val="001804F3"/>
    <w:rsid w:val="001922F6"/>
    <w:rsid w:val="00192C9C"/>
    <w:rsid w:val="001A4CE0"/>
    <w:rsid w:val="001B4111"/>
    <w:rsid w:val="001C3CBA"/>
    <w:rsid w:val="001D446A"/>
    <w:rsid w:val="001E0BFB"/>
    <w:rsid w:val="001E141F"/>
    <w:rsid w:val="001E2589"/>
    <w:rsid w:val="001E3346"/>
    <w:rsid w:val="001E569F"/>
    <w:rsid w:val="001E727D"/>
    <w:rsid w:val="001F79C0"/>
    <w:rsid w:val="00202246"/>
    <w:rsid w:val="00205A07"/>
    <w:rsid w:val="002111D5"/>
    <w:rsid w:val="002115B8"/>
    <w:rsid w:val="002120E8"/>
    <w:rsid w:val="002131BE"/>
    <w:rsid w:val="002170FE"/>
    <w:rsid w:val="0022056F"/>
    <w:rsid w:val="002230AC"/>
    <w:rsid w:val="002240FA"/>
    <w:rsid w:val="0023299D"/>
    <w:rsid w:val="0025443F"/>
    <w:rsid w:val="00257DEC"/>
    <w:rsid w:val="00261C33"/>
    <w:rsid w:val="00262C03"/>
    <w:rsid w:val="00265D6D"/>
    <w:rsid w:val="00266057"/>
    <w:rsid w:val="002765E9"/>
    <w:rsid w:val="0029178B"/>
    <w:rsid w:val="00293592"/>
    <w:rsid w:val="00293AAF"/>
    <w:rsid w:val="002945DF"/>
    <w:rsid w:val="002A351D"/>
    <w:rsid w:val="002B12CB"/>
    <w:rsid w:val="002D0204"/>
    <w:rsid w:val="002D2AF9"/>
    <w:rsid w:val="002D51E9"/>
    <w:rsid w:val="002D7606"/>
    <w:rsid w:val="002E649B"/>
    <w:rsid w:val="002E68C8"/>
    <w:rsid w:val="002E6FE4"/>
    <w:rsid w:val="002F050A"/>
    <w:rsid w:val="002F7EE4"/>
    <w:rsid w:val="00303E9A"/>
    <w:rsid w:val="00304770"/>
    <w:rsid w:val="00306D50"/>
    <w:rsid w:val="00310119"/>
    <w:rsid w:val="00321F23"/>
    <w:rsid w:val="003220D2"/>
    <w:rsid w:val="00326CA1"/>
    <w:rsid w:val="00327471"/>
    <w:rsid w:val="00344651"/>
    <w:rsid w:val="0034678D"/>
    <w:rsid w:val="00347930"/>
    <w:rsid w:val="003630AD"/>
    <w:rsid w:val="003726C9"/>
    <w:rsid w:val="003813C3"/>
    <w:rsid w:val="0039148E"/>
    <w:rsid w:val="00394995"/>
    <w:rsid w:val="0039575F"/>
    <w:rsid w:val="00397E74"/>
    <w:rsid w:val="003B3829"/>
    <w:rsid w:val="003C5AA8"/>
    <w:rsid w:val="003D2106"/>
    <w:rsid w:val="003D6DEB"/>
    <w:rsid w:val="003D70D5"/>
    <w:rsid w:val="003D7BF9"/>
    <w:rsid w:val="003E2389"/>
    <w:rsid w:val="003E4454"/>
    <w:rsid w:val="003F32B8"/>
    <w:rsid w:val="003F6CFB"/>
    <w:rsid w:val="003F7D0A"/>
    <w:rsid w:val="00404C18"/>
    <w:rsid w:val="00410876"/>
    <w:rsid w:val="00411A6C"/>
    <w:rsid w:val="0041229B"/>
    <w:rsid w:val="00413B42"/>
    <w:rsid w:val="00415A2E"/>
    <w:rsid w:val="00416732"/>
    <w:rsid w:val="00417612"/>
    <w:rsid w:val="00426AC2"/>
    <w:rsid w:val="00441680"/>
    <w:rsid w:val="00444548"/>
    <w:rsid w:val="004476C5"/>
    <w:rsid w:val="00452858"/>
    <w:rsid w:val="00455FAC"/>
    <w:rsid w:val="00456560"/>
    <w:rsid w:val="00464180"/>
    <w:rsid w:val="0047664F"/>
    <w:rsid w:val="00483D1F"/>
    <w:rsid w:val="00483D72"/>
    <w:rsid w:val="00484440"/>
    <w:rsid w:val="00487202"/>
    <w:rsid w:val="00490FB3"/>
    <w:rsid w:val="004922E1"/>
    <w:rsid w:val="00492714"/>
    <w:rsid w:val="004A1069"/>
    <w:rsid w:val="004A2605"/>
    <w:rsid w:val="004A53CA"/>
    <w:rsid w:val="004A70A2"/>
    <w:rsid w:val="004A7B0D"/>
    <w:rsid w:val="004B5E7A"/>
    <w:rsid w:val="004C0CF9"/>
    <w:rsid w:val="004C225E"/>
    <w:rsid w:val="004D5E4C"/>
    <w:rsid w:val="004D7C43"/>
    <w:rsid w:val="004E3EE6"/>
    <w:rsid w:val="004E54C8"/>
    <w:rsid w:val="004F2A0E"/>
    <w:rsid w:val="00504F6E"/>
    <w:rsid w:val="005119CA"/>
    <w:rsid w:val="00523CE6"/>
    <w:rsid w:val="00530DA7"/>
    <w:rsid w:val="005344A6"/>
    <w:rsid w:val="00546D3B"/>
    <w:rsid w:val="005539E9"/>
    <w:rsid w:val="005541A4"/>
    <w:rsid w:val="00557F6C"/>
    <w:rsid w:val="00564B6A"/>
    <w:rsid w:val="00566A38"/>
    <w:rsid w:val="00571436"/>
    <w:rsid w:val="00572A45"/>
    <w:rsid w:val="00573BA0"/>
    <w:rsid w:val="005747E3"/>
    <w:rsid w:val="005A7F4B"/>
    <w:rsid w:val="005C4D7B"/>
    <w:rsid w:val="005C7063"/>
    <w:rsid w:val="005D03CA"/>
    <w:rsid w:val="005E0C6F"/>
    <w:rsid w:val="005F0DD5"/>
    <w:rsid w:val="005F35D2"/>
    <w:rsid w:val="005F4C52"/>
    <w:rsid w:val="006046FD"/>
    <w:rsid w:val="00621490"/>
    <w:rsid w:val="006217EC"/>
    <w:rsid w:val="006220C1"/>
    <w:rsid w:val="00626105"/>
    <w:rsid w:val="00633663"/>
    <w:rsid w:val="00634109"/>
    <w:rsid w:val="006367A9"/>
    <w:rsid w:val="0064261B"/>
    <w:rsid w:val="00642E49"/>
    <w:rsid w:val="006541D0"/>
    <w:rsid w:val="0066232F"/>
    <w:rsid w:val="00662E97"/>
    <w:rsid w:val="006702F9"/>
    <w:rsid w:val="00674A2C"/>
    <w:rsid w:val="00675B9D"/>
    <w:rsid w:val="00695702"/>
    <w:rsid w:val="006A1300"/>
    <w:rsid w:val="006B6706"/>
    <w:rsid w:val="006B7736"/>
    <w:rsid w:val="006C0FAF"/>
    <w:rsid w:val="006C7B48"/>
    <w:rsid w:val="006D534D"/>
    <w:rsid w:val="006D586F"/>
    <w:rsid w:val="006D63DB"/>
    <w:rsid w:val="006D6F7A"/>
    <w:rsid w:val="006E5874"/>
    <w:rsid w:val="006F0986"/>
    <w:rsid w:val="006F14E6"/>
    <w:rsid w:val="006F449C"/>
    <w:rsid w:val="006F5F49"/>
    <w:rsid w:val="006F7AA9"/>
    <w:rsid w:val="00704F6E"/>
    <w:rsid w:val="00710C73"/>
    <w:rsid w:val="00716546"/>
    <w:rsid w:val="007242CF"/>
    <w:rsid w:val="00724350"/>
    <w:rsid w:val="007364A5"/>
    <w:rsid w:val="00741841"/>
    <w:rsid w:val="00745A2E"/>
    <w:rsid w:val="00750E1D"/>
    <w:rsid w:val="00751FB3"/>
    <w:rsid w:val="007615A8"/>
    <w:rsid w:val="007704D5"/>
    <w:rsid w:val="007776B0"/>
    <w:rsid w:val="007876FD"/>
    <w:rsid w:val="007A0615"/>
    <w:rsid w:val="007A2678"/>
    <w:rsid w:val="007A3A3E"/>
    <w:rsid w:val="007A48E0"/>
    <w:rsid w:val="007B1DD6"/>
    <w:rsid w:val="007B1E0F"/>
    <w:rsid w:val="007B2BF6"/>
    <w:rsid w:val="007C0C40"/>
    <w:rsid w:val="007C2331"/>
    <w:rsid w:val="007C4668"/>
    <w:rsid w:val="007C6A77"/>
    <w:rsid w:val="007D0649"/>
    <w:rsid w:val="007D1546"/>
    <w:rsid w:val="007D54BF"/>
    <w:rsid w:val="007D6642"/>
    <w:rsid w:val="007E5550"/>
    <w:rsid w:val="007F3D27"/>
    <w:rsid w:val="007F6B6E"/>
    <w:rsid w:val="0082187D"/>
    <w:rsid w:val="00823E4B"/>
    <w:rsid w:val="00825B90"/>
    <w:rsid w:val="00842460"/>
    <w:rsid w:val="008516AF"/>
    <w:rsid w:val="0086128A"/>
    <w:rsid w:val="00871482"/>
    <w:rsid w:val="00874903"/>
    <w:rsid w:val="0089465F"/>
    <w:rsid w:val="00895FAB"/>
    <w:rsid w:val="008B3A78"/>
    <w:rsid w:val="008B6AEB"/>
    <w:rsid w:val="008C6E7B"/>
    <w:rsid w:val="008D7956"/>
    <w:rsid w:val="008E25D3"/>
    <w:rsid w:val="008E7BA2"/>
    <w:rsid w:val="008F6B29"/>
    <w:rsid w:val="0090290A"/>
    <w:rsid w:val="00907706"/>
    <w:rsid w:val="00911D2C"/>
    <w:rsid w:val="0091386B"/>
    <w:rsid w:val="009140FD"/>
    <w:rsid w:val="00927943"/>
    <w:rsid w:val="00937F63"/>
    <w:rsid w:val="0096230F"/>
    <w:rsid w:val="00963E17"/>
    <w:rsid w:val="00967D72"/>
    <w:rsid w:val="0098600F"/>
    <w:rsid w:val="0099104F"/>
    <w:rsid w:val="00994BF3"/>
    <w:rsid w:val="009966D9"/>
    <w:rsid w:val="009A2CA8"/>
    <w:rsid w:val="009D0D4E"/>
    <w:rsid w:val="009D60BC"/>
    <w:rsid w:val="009E1059"/>
    <w:rsid w:val="009E3427"/>
    <w:rsid w:val="009E3F5C"/>
    <w:rsid w:val="009E5E33"/>
    <w:rsid w:val="009E72C4"/>
    <w:rsid w:val="00A000D8"/>
    <w:rsid w:val="00A07B67"/>
    <w:rsid w:val="00A171C3"/>
    <w:rsid w:val="00A205AD"/>
    <w:rsid w:val="00A213DD"/>
    <w:rsid w:val="00A21764"/>
    <w:rsid w:val="00A23280"/>
    <w:rsid w:val="00A25482"/>
    <w:rsid w:val="00A270FD"/>
    <w:rsid w:val="00A34F0F"/>
    <w:rsid w:val="00A46070"/>
    <w:rsid w:val="00A46A03"/>
    <w:rsid w:val="00A514F0"/>
    <w:rsid w:val="00A5383D"/>
    <w:rsid w:val="00A63132"/>
    <w:rsid w:val="00A66271"/>
    <w:rsid w:val="00A7196D"/>
    <w:rsid w:val="00A750CC"/>
    <w:rsid w:val="00A869AA"/>
    <w:rsid w:val="00A92967"/>
    <w:rsid w:val="00A969C0"/>
    <w:rsid w:val="00AB2868"/>
    <w:rsid w:val="00AB6AA4"/>
    <w:rsid w:val="00AB7578"/>
    <w:rsid w:val="00AC08BD"/>
    <w:rsid w:val="00AC133F"/>
    <w:rsid w:val="00AC1D53"/>
    <w:rsid w:val="00AC6965"/>
    <w:rsid w:val="00AD3BF8"/>
    <w:rsid w:val="00AE1EA9"/>
    <w:rsid w:val="00AF4311"/>
    <w:rsid w:val="00AF6372"/>
    <w:rsid w:val="00B118C6"/>
    <w:rsid w:val="00B1434B"/>
    <w:rsid w:val="00B23B2F"/>
    <w:rsid w:val="00B25D02"/>
    <w:rsid w:val="00B41355"/>
    <w:rsid w:val="00B42084"/>
    <w:rsid w:val="00B4299F"/>
    <w:rsid w:val="00B42E4F"/>
    <w:rsid w:val="00B57FBD"/>
    <w:rsid w:val="00B60020"/>
    <w:rsid w:val="00B60C49"/>
    <w:rsid w:val="00B64643"/>
    <w:rsid w:val="00B65B64"/>
    <w:rsid w:val="00B720BB"/>
    <w:rsid w:val="00B7458D"/>
    <w:rsid w:val="00B96750"/>
    <w:rsid w:val="00BA2BD7"/>
    <w:rsid w:val="00BB5120"/>
    <w:rsid w:val="00BB54F2"/>
    <w:rsid w:val="00BB68F0"/>
    <w:rsid w:val="00BD2BCE"/>
    <w:rsid w:val="00BD7DD5"/>
    <w:rsid w:val="00BE10E6"/>
    <w:rsid w:val="00BE4E13"/>
    <w:rsid w:val="00BF4A55"/>
    <w:rsid w:val="00BF4AEF"/>
    <w:rsid w:val="00BF7F4E"/>
    <w:rsid w:val="00C04BB0"/>
    <w:rsid w:val="00C0652A"/>
    <w:rsid w:val="00C15E30"/>
    <w:rsid w:val="00C216C2"/>
    <w:rsid w:val="00C22D0D"/>
    <w:rsid w:val="00C2763F"/>
    <w:rsid w:val="00C3072A"/>
    <w:rsid w:val="00C32215"/>
    <w:rsid w:val="00C33F41"/>
    <w:rsid w:val="00C46648"/>
    <w:rsid w:val="00C52BF4"/>
    <w:rsid w:val="00C55CB3"/>
    <w:rsid w:val="00C57628"/>
    <w:rsid w:val="00C72393"/>
    <w:rsid w:val="00C754B9"/>
    <w:rsid w:val="00C83024"/>
    <w:rsid w:val="00C96D3A"/>
    <w:rsid w:val="00C97CA7"/>
    <w:rsid w:val="00CB1518"/>
    <w:rsid w:val="00CB474B"/>
    <w:rsid w:val="00CC1094"/>
    <w:rsid w:val="00CC204E"/>
    <w:rsid w:val="00CC310F"/>
    <w:rsid w:val="00CC4C05"/>
    <w:rsid w:val="00CD0A1C"/>
    <w:rsid w:val="00CD698E"/>
    <w:rsid w:val="00CE63AB"/>
    <w:rsid w:val="00CE65EB"/>
    <w:rsid w:val="00CF1A1E"/>
    <w:rsid w:val="00CF288F"/>
    <w:rsid w:val="00D01F52"/>
    <w:rsid w:val="00D05CC0"/>
    <w:rsid w:val="00D112EC"/>
    <w:rsid w:val="00D16D69"/>
    <w:rsid w:val="00D249A8"/>
    <w:rsid w:val="00D26424"/>
    <w:rsid w:val="00D33C16"/>
    <w:rsid w:val="00D403E9"/>
    <w:rsid w:val="00D41EBC"/>
    <w:rsid w:val="00D44D81"/>
    <w:rsid w:val="00D45F96"/>
    <w:rsid w:val="00D541CD"/>
    <w:rsid w:val="00D6086B"/>
    <w:rsid w:val="00D629D9"/>
    <w:rsid w:val="00D720DE"/>
    <w:rsid w:val="00D81A0F"/>
    <w:rsid w:val="00D83713"/>
    <w:rsid w:val="00D87A96"/>
    <w:rsid w:val="00D9430D"/>
    <w:rsid w:val="00D9459C"/>
    <w:rsid w:val="00D94ACD"/>
    <w:rsid w:val="00DA15E9"/>
    <w:rsid w:val="00DA58EC"/>
    <w:rsid w:val="00DA6EB0"/>
    <w:rsid w:val="00DB00B3"/>
    <w:rsid w:val="00DB150B"/>
    <w:rsid w:val="00DB1EF0"/>
    <w:rsid w:val="00DC5E61"/>
    <w:rsid w:val="00DC7D0A"/>
    <w:rsid w:val="00DD1F35"/>
    <w:rsid w:val="00DD2EC3"/>
    <w:rsid w:val="00DD40C6"/>
    <w:rsid w:val="00DE1336"/>
    <w:rsid w:val="00DE502A"/>
    <w:rsid w:val="00DF1079"/>
    <w:rsid w:val="00DF406C"/>
    <w:rsid w:val="00E0015A"/>
    <w:rsid w:val="00E0061C"/>
    <w:rsid w:val="00E01DF3"/>
    <w:rsid w:val="00E05999"/>
    <w:rsid w:val="00E07944"/>
    <w:rsid w:val="00E123C6"/>
    <w:rsid w:val="00E14837"/>
    <w:rsid w:val="00E33B99"/>
    <w:rsid w:val="00E4076F"/>
    <w:rsid w:val="00E40C9B"/>
    <w:rsid w:val="00E45A59"/>
    <w:rsid w:val="00E53D1A"/>
    <w:rsid w:val="00E53F4D"/>
    <w:rsid w:val="00E600C8"/>
    <w:rsid w:val="00E61908"/>
    <w:rsid w:val="00E758A9"/>
    <w:rsid w:val="00E77BBB"/>
    <w:rsid w:val="00E82184"/>
    <w:rsid w:val="00E82ED2"/>
    <w:rsid w:val="00E975D1"/>
    <w:rsid w:val="00E97EC7"/>
    <w:rsid w:val="00EA20A3"/>
    <w:rsid w:val="00EA3A6F"/>
    <w:rsid w:val="00EA4497"/>
    <w:rsid w:val="00EB3E0C"/>
    <w:rsid w:val="00EB7E73"/>
    <w:rsid w:val="00EC0D4E"/>
    <w:rsid w:val="00EC140D"/>
    <w:rsid w:val="00EC7E30"/>
    <w:rsid w:val="00ED0401"/>
    <w:rsid w:val="00ED4C5A"/>
    <w:rsid w:val="00EE1B18"/>
    <w:rsid w:val="00EE756E"/>
    <w:rsid w:val="00F01BE5"/>
    <w:rsid w:val="00F07F0B"/>
    <w:rsid w:val="00F20471"/>
    <w:rsid w:val="00F2710B"/>
    <w:rsid w:val="00F455D8"/>
    <w:rsid w:val="00F46D0E"/>
    <w:rsid w:val="00F626A6"/>
    <w:rsid w:val="00F66C9E"/>
    <w:rsid w:val="00F677FE"/>
    <w:rsid w:val="00F77D17"/>
    <w:rsid w:val="00F80107"/>
    <w:rsid w:val="00F826FA"/>
    <w:rsid w:val="00F919F5"/>
    <w:rsid w:val="00F923A3"/>
    <w:rsid w:val="00F97F57"/>
    <w:rsid w:val="00FB1700"/>
    <w:rsid w:val="00FC3600"/>
    <w:rsid w:val="00FC3C90"/>
    <w:rsid w:val="00FC6D90"/>
    <w:rsid w:val="00FC701C"/>
    <w:rsid w:val="00FC71FD"/>
    <w:rsid w:val="00FD4357"/>
    <w:rsid w:val="00FE0C9B"/>
    <w:rsid w:val="00FE6058"/>
    <w:rsid w:val="00FE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45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5F49"/>
    <w:pPr>
      <w:keepNext/>
      <w:numPr>
        <w:numId w:val="2"/>
      </w:numPr>
      <w:spacing w:after="0" w:line="240" w:lineRule="auto"/>
      <w:jc w:val="both"/>
      <w:outlineLvl w:val="0"/>
    </w:pPr>
    <w:rPr>
      <w:rFonts w:ascii="Times New Roman" w:eastAsia="Times New Roman" w:hAnsi="Times New Roman"/>
      <w:bCs/>
      <w:kern w:val="32"/>
      <w:sz w:val="24"/>
      <w:szCs w:val="32"/>
      <w:lang w:val="x-none"/>
    </w:rPr>
  </w:style>
  <w:style w:type="paragraph" w:styleId="Nagwek2">
    <w:name w:val="heading 2"/>
    <w:basedOn w:val="Normalny"/>
    <w:link w:val="Nagwek2Znak"/>
    <w:qFormat/>
    <w:rsid w:val="003E44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3E4454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7606"/>
    <w:rPr>
      <w:rFonts w:ascii="Times New Roman" w:hAnsi="Times New Roman"/>
      <w:sz w:val="24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D7606"/>
    <w:rPr>
      <w:rFonts w:ascii="Times New Roman" w:hAnsi="Times New Roman"/>
      <w:sz w:val="24"/>
      <w:szCs w:val="20"/>
    </w:rPr>
  </w:style>
  <w:style w:type="character" w:customStyle="1" w:styleId="Nagwek1Znak">
    <w:name w:val="Nagłówek 1 Znak"/>
    <w:link w:val="Nagwek1"/>
    <w:uiPriority w:val="9"/>
    <w:rsid w:val="003E4454"/>
    <w:rPr>
      <w:rFonts w:ascii="Times New Roman" w:eastAsia="Times New Roman" w:hAnsi="Times New Roman"/>
      <w:bCs/>
      <w:kern w:val="32"/>
      <w:sz w:val="24"/>
      <w:szCs w:val="32"/>
      <w:lang w:eastAsia="en-US"/>
    </w:rPr>
  </w:style>
  <w:style w:type="character" w:customStyle="1" w:styleId="Nagwek2Znak">
    <w:name w:val="Nagłówek 2 Znak"/>
    <w:link w:val="Nagwek2"/>
    <w:rsid w:val="003E445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gwek5Znak">
    <w:name w:val="Nagłówek 5 Znak"/>
    <w:link w:val="Nagwek5"/>
    <w:rsid w:val="003E445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styleId="Uwydatnienie">
    <w:name w:val="Emphasis"/>
    <w:uiPriority w:val="20"/>
    <w:qFormat/>
    <w:rsid w:val="003E4454"/>
    <w:rPr>
      <w:b/>
      <w:bCs/>
      <w:i w:val="0"/>
      <w:iCs w:val="0"/>
    </w:rPr>
  </w:style>
  <w:style w:type="paragraph" w:styleId="Nagwek">
    <w:name w:val="header"/>
    <w:basedOn w:val="Normalny"/>
    <w:link w:val="NagwekZnak"/>
    <w:uiPriority w:val="99"/>
    <w:unhideWhenUsed/>
    <w:rsid w:val="00F2710B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NagwekZnak">
    <w:name w:val="Nagłówek Znak"/>
    <w:link w:val="Nagwek"/>
    <w:uiPriority w:val="99"/>
    <w:rsid w:val="00F2710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2710B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StopkaZnak">
    <w:name w:val="Stopka Znak"/>
    <w:link w:val="Stopka"/>
    <w:uiPriority w:val="99"/>
    <w:rsid w:val="00F2710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61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E0061C"/>
    <w:rPr>
      <w:rFonts w:ascii="Tahoma" w:hAnsi="Tahoma" w:cs="Tahoma"/>
      <w:sz w:val="16"/>
      <w:szCs w:val="16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B25D02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uiPriority w:val="99"/>
    <w:rsid w:val="00B25D02"/>
    <w:rPr>
      <w:rFonts w:ascii="Consolas" w:eastAsia="Calibri" w:hAnsi="Consolas" w:cs="Times New Roman"/>
      <w:sz w:val="21"/>
      <w:szCs w:val="21"/>
      <w:lang w:eastAsia="en-US"/>
    </w:rPr>
  </w:style>
  <w:style w:type="character" w:styleId="Pogrubienie">
    <w:name w:val="Strong"/>
    <w:uiPriority w:val="22"/>
    <w:qFormat/>
    <w:rsid w:val="00DF1079"/>
    <w:rPr>
      <w:b/>
      <w:bCs/>
    </w:rPr>
  </w:style>
  <w:style w:type="character" w:styleId="Hipercze">
    <w:name w:val="Hyperlink"/>
    <w:uiPriority w:val="99"/>
    <w:unhideWhenUsed/>
    <w:rsid w:val="00BB68F0"/>
    <w:rPr>
      <w:color w:val="0000FF"/>
      <w:u w:val="single"/>
    </w:rPr>
  </w:style>
  <w:style w:type="character" w:customStyle="1" w:styleId="booktitle">
    <w:name w:val="booktitle"/>
    <w:basedOn w:val="Domylnaczcionkaakapitu"/>
    <w:rsid w:val="004C225E"/>
  </w:style>
  <w:style w:type="character" w:customStyle="1" w:styleId="bookauthor">
    <w:name w:val="bookauthor"/>
    <w:basedOn w:val="Domylnaczcionkaakapitu"/>
    <w:rsid w:val="004C225E"/>
  </w:style>
  <w:style w:type="paragraph" w:customStyle="1" w:styleId="RomanAsus">
    <w:name w:val="RomanAsus"/>
    <w:basedOn w:val="Normalny"/>
    <w:qFormat/>
    <w:rsid w:val="003D7BF9"/>
    <w:pPr>
      <w:spacing w:after="120" w:line="240" w:lineRule="auto"/>
      <w:ind w:firstLine="709"/>
      <w:jc w:val="both"/>
    </w:pPr>
    <w:rPr>
      <w:rFonts w:ascii="Times New Roman" w:eastAsia="Times New Roman" w:hAnsi="Times New Roman"/>
      <w:sz w:val="14"/>
      <w:szCs w:val="20"/>
      <w:lang w:eastAsia="pl-PL"/>
    </w:rPr>
  </w:style>
  <w:style w:type="character" w:customStyle="1" w:styleId="ndesc">
    <w:name w:val="ndesc"/>
    <w:basedOn w:val="Domylnaczcionkaakapitu"/>
    <w:rsid w:val="002115B8"/>
  </w:style>
  <w:style w:type="table" w:styleId="Tabela-Siatka">
    <w:name w:val="Table Grid"/>
    <w:basedOn w:val="Standardowy"/>
    <w:uiPriority w:val="59"/>
    <w:rsid w:val="00937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D16D6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F14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C52BF4"/>
    <w:rPr>
      <w:rFonts w:eastAsia="Times New Roman"/>
      <w:sz w:val="22"/>
      <w:szCs w:val="22"/>
    </w:rPr>
  </w:style>
  <w:style w:type="character" w:customStyle="1" w:styleId="tlid-translationtranslation">
    <w:name w:val="tlid-translation translation"/>
    <w:basedOn w:val="Domylnaczcionkaakapitu"/>
    <w:rsid w:val="001F79C0"/>
  </w:style>
  <w:style w:type="paragraph" w:customStyle="1" w:styleId="Standard">
    <w:name w:val="Standard"/>
    <w:qFormat/>
    <w:rsid w:val="00B64643"/>
    <w:pPr>
      <w:suppressAutoHyphens/>
      <w:overflowPunct w:val="0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BezodstpwZnak">
    <w:name w:val="Bez odstępów Znak"/>
    <w:link w:val="Bezodstpw"/>
    <w:uiPriority w:val="1"/>
    <w:locked/>
    <w:rsid w:val="003726C9"/>
    <w:rPr>
      <w:rFonts w:eastAsia="Times New Roman"/>
      <w:sz w:val="22"/>
      <w:szCs w:val="22"/>
      <w:lang w:bidi="ar-SA"/>
    </w:rPr>
  </w:style>
  <w:style w:type="character" w:customStyle="1" w:styleId="3oh-58nk">
    <w:name w:val="_3oh- _58nk"/>
    <w:basedOn w:val="Domylnaczcionkaakapitu"/>
    <w:uiPriority w:val="99"/>
    <w:rsid w:val="00EE756E"/>
  </w:style>
  <w:style w:type="paragraph" w:styleId="Tytu">
    <w:name w:val="Title"/>
    <w:link w:val="TytuZnak"/>
    <w:uiPriority w:val="10"/>
    <w:qFormat/>
    <w:rsid w:val="005541A4"/>
    <w:pPr>
      <w:keepNext/>
      <w:keepLines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before="260" w:line="261" w:lineRule="auto"/>
    </w:pPr>
    <w:rPr>
      <w:rFonts w:ascii="Palatino" w:eastAsia="Times New Roman" w:hAnsi="Palatino" w:cs="Palatino"/>
      <w:sz w:val="56"/>
    </w:rPr>
  </w:style>
  <w:style w:type="character" w:customStyle="1" w:styleId="TytuZnak">
    <w:name w:val="Tytuł Znak"/>
    <w:link w:val="Tytu"/>
    <w:uiPriority w:val="10"/>
    <w:rsid w:val="005541A4"/>
    <w:rPr>
      <w:rFonts w:ascii="Palatino" w:eastAsia="Times New Roman" w:hAnsi="Palatino" w:cs="Palatino"/>
      <w:sz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45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5F49"/>
    <w:pPr>
      <w:keepNext/>
      <w:numPr>
        <w:numId w:val="2"/>
      </w:numPr>
      <w:spacing w:after="0" w:line="240" w:lineRule="auto"/>
      <w:jc w:val="both"/>
      <w:outlineLvl w:val="0"/>
    </w:pPr>
    <w:rPr>
      <w:rFonts w:ascii="Times New Roman" w:eastAsia="Times New Roman" w:hAnsi="Times New Roman"/>
      <w:bCs/>
      <w:kern w:val="32"/>
      <w:sz w:val="24"/>
      <w:szCs w:val="32"/>
      <w:lang w:val="x-none"/>
    </w:rPr>
  </w:style>
  <w:style w:type="paragraph" w:styleId="Nagwek2">
    <w:name w:val="heading 2"/>
    <w:basedOn w:val="Normalny"/>
    <w:link w:val="Nagwek2Znak"/>
    <w:qFormat/>
    <w:rsid w:val="003E44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3E4454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7606"/>
    <w:rPr>
      <w:rFonts w:ascii="Times New Roman" w:hAnsi="Times New Roman"/>
      <w:sz w:val="24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D7606"/>
    <w:rPr>
      <w:rFonts w:ascii="Times New Roman" w:hAnsi="Times New Roman"/>
      <w:sz w:val="24"/>
      <w:szCs w:val="20"/>
    </w:rPr>
  </w:style>
  <w:style w:type="character" w:customStyle="1" w:styleId="Nagwek1Znak">
    <w:name w:val="Nagłówek 1 Znak"/>
    <w:link w:val="Nagwek1"/>
    <w:uiPriority w:val="9"/>
    <w:rsid w:val="003E4454"/>
    <w:rPr>
      <w:rFonts w:ascii="Times New Roman" w:eastAsia="Times New Roman" w:hAnsi="Times New Roman"/>
      <w:bCs/>
      <w:kern w:val="32"/>
      <w:sz w:val="24"/>
      <w:szCs w:val="32"/>
      <w:lang w:eastAsia="en-US"/>
    </w:rPr>
  </w:style>
  <w:style w:type="character" w:customStyle="1" w:styleId="Nagwek2Znak">
    <w:name w:val="Nagłówek 2 Znak"/>
    <w:link w:val="Nagwek2"/>
    <w:rsid w:val="003E445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gwek5Znak">
    <w:name w:val="Nagłówek 5 Znak"/>
    <w:link w:val="Nagwek5"/>
    <w:rsid w:val="003E445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styleId="Uwydatnienie">
    <w:name w:val="Emphasis"/>
    <w:uiPriority w:val="20"/>
    <w:qFormat/>
    <w:rsid w:val="003E4454"/>
    <w:rPr>
      <w:b/>
      <w:bCs/>
      <w:i w:val="0"/>
      <w:iCs w:val="0"/>
    </w:rPr>
  </w:style>
  <w:style w:type="paragraph" w:styleId="Nagwek">
    <w:name w:val="header"/>
    <w:basedOn w:val="Normalny"/>
    <w:link w:val="NagwekZnak"/>
    <w:uiPriority w:val="99"/>
    <w:unhideWhenUsed/>
    <w:rsid w:val="00F2710B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NagwekZnak">
    <w:name w:val="Nagłówek Znak"/>
    <w:link w:val="Nagwek"/>
    <w:uiPriority w:val="99"/>
    <w:rsid w:val="00F2710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2710B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StopkaZnak">
    <w:name w:val="Stopka Znak"/>
    <w:link w:val="Stopka"/>
    <w:uiPriority w:val="99"/>
    <w:rsid w:val="00F2710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61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E0061C"/>
    <w:rPr>
      <w:rFonts w:ascii="Tahoma" w:hAnsi="Tahoma" w:cs="Tahoma"/>
      <w:sz w:val="16"/>
      <w:szCs w:val="16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B25D02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uiPriority w:val="99"/>
    <w:rsid w:val="00B25D02"/>
    <w:rPr>
      <w:rFonts w:ascii="Consolas" w:eastAsia="Calibri" w:hAnsi="Consolas" w:cs="Times New Roman"/>
      <w:sz w:val="21"/>
      <w:szCs w:val="21"/>
      <w:lang w:eastAsia="en-US"/>
    </w:rPr>
  </w:style>
  <w:style w:type="character" w:styleId="Pogrubienie">
    <w:name w:val="Strong"/>
    <w:uiPriority w:val="22"/>
    <w:qFormat/>
    <w:rsid w:val="00DF1079"/>
    <w:rPr>
      <w:b/>
      <w:bCs/>
    </w:rPr>
  </w:style>
  <w:style w:type="character" w:styleId="Hipercze">
    <w:name w:val="Hyperlink"/>
    <w:uiPriority w:val="99"/>
    <w:unhideWhenUsed/>
    <w:rsid w:val="00BB68F0"/>
    <w:rPr>
      <w:color w:val="0000FF"/>
      <w:u w:val="single"/>
    </w:rPr>
  </w:style>
  <w:style w:type="character" w:customStyle="1" w:styleId="booktitle">
    <w:name w:val="booktitle"/>
    <w:basedOn w:val="Domylnaczcionkaakapitu"/>
    <w:rsid w:val="004C225E"/>
  </w:style>
  <w:style w:type="character" w:customStyle="1" w:styleId="bookauthor">
    <w:name w:val="bookauthor"/>
    <w:basedOn w:val="Domylnaczcionkaakapitu"/>
    <w:rsid w:val="004C225E"/>
  </w:style>
  <w:style w:type="paragraph" w:customStyle="1" w:styleId="RomanAsus">
    <w:name w:val="RomanAsus"/>
    <w:basedOn w:val="Normalny"/>
    <w:qFormat/>
    <w:rsid w:val="003D7BF9"/>
    <w:pPr>
      <w:spacing w:after="120" w:line="240" w:lineRule="auto"/>
      <w:ind w:firstLine="709"/>
      <w:jc w:val="both"/>
    </w:pPr>
    <w:rPr>
      <w:rFonts w:ascii="Times New Roman" w:eastAsia="Times New Roman" w:hAnsi="Times New Roman"/>
      <w:sz w:val="14"/>
      <w:szCs w:val="20"/>
      <w:lang w:eastAsia="pl-PL"/>
    </w:rPr>
  </w:style>
  <w:style w:type="character" w:customStyle="1" w:styleId="ndesc">
    <w:name w:val="ndesc"/>
    <w:basedOn w:val="Domylnaczcionkaakapitu"/>
    <w:rsid w:val="002115B8"/>
  </w:style>
  <w:style w:type="table" w:styleId="Tabela-Siatka">
    <w:name w:val="Table Grid"/>
    <w:basedOn w:val="Standardowy"/>
    <w:uiPriority w:val="59"/>
    <w:rsid w:val="00937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D16D6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F14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C52BF4"/>
    <w:rPr>
      <w:rFonts w:eastAsia="Times New Roman"/>
      <w:sz w:val="22"/>
      <w:szCs w:val="22"/>
    </w:rPr>
  </w:style>
  <w:style w:type="character" w:customStyle="1" w:styleId="tlid-translationtranslation">
    <w:name w:val="tlid-translation translation"/>
    <w:basedOn w:val="Domylnaczcionkaakapitu"/>
    <w:rsid w:val="001F79C0"/>
  </w:style>
  <w:style w:type="paragraph" w:customStyle="1" w:styleId="Standard">
    <w:name w:val="Standard"/>
    <w:qFormat/>
    <w:rsid w:val="00B64643"/>
    <w:pPr>
      <w:suppressAutoHyphens/>
      <w:overflowPunct w:val="0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BezodstpwZnak">
    <w:name w:val="Bez odstępów Znak"/>
    <w:link w:val="Bezodstpw"/>
    <w:uiPriority w:val="1"/>
    <w:locked/>
    <w:rsid w:val="003726C9"/>
    <w:rPr>
      <w:rFonts w:eastAsia="Times New Roman"/>
      <w:sz w:val="22"/>
      <w:szCs w:val="22"/>
      <w:lang w:bidi="ar-SA"/>
    </w:rPr>
  </w:style>
  <w:style w:type="character" w:customStyle="1" w:styleId="3oh-58nk">
    <w:name w:val="_3oh- _58nk"/>
    <w:basedOn w:val="Domylnaczcionkaakapitu"/>
    <w:uiPriority w:val="99"/>
    <w:rsid w:val="00EE756E"/>
  </w:style>
  <w:style w:type="paragraph" w:styleId="Tytu">
    <w:name w:val="Title"/>
    <w:link w:val="TytuZnak"/>
    <w:uiPriority w:val="10"/>
    <w:qFormat/>
    <w:rsid w:val="005541A4"/>
    <w:pPr>
      <w:keepNext/>
      <w:keepLines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before="260" w:line="261" w:lineRule="auto"/>
    </w:pPr>
    <w:rPr>
      <w:rFonts w:ascii="Palatino" w:eastAsia="Times New Roman" w:hAnsi="Palatino" w:cs="Palatino"/>
      <w:sz w:val="56"/>
    </w:rPr>
  </w:style>
  <w:style w:type="character" w:customStyle="1" w:styleId="TytuZnak">
    <w:name w:val="Tytuł Znak"/>
    <w:link w:val="Tytu"/>
    <w:uiPriority w:val="10"/>
    <w:rsid w:val="005541A4"/>
    <w:rPr>
      <w:rFonts w:ascii="Palatino" w:eastAsia="Times New Roman" w:hAnsi="Palatino" w:cs="Palatino"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kaliski\AppData\Local\Microsoft\Windows\INetCache\Content.Outlook\XET19FYS\prosba%20o%20ankiete%20pan%202016-1%20RB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prosba o ankiete pan 2016-1 RBP.dotx</Template>
  <TotalTime>0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Historii PAN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Kaliski</dc:creator>
  <cp:lastModifiedBy>Daniel Boćkowski</cp:lastModifiedBy>
  <cp:revision>3</cp:revision>
  <cp:lastPrinted>2023-11-14T15:19:00Z</cp:lastPrinted>
  <dcterms:created xsi:type="dcterms:W3CDTF">2023-11-14T15:20:00Z</dcterms:created>
  <dcterms:modified xsi:type="dcterms:W3CDTF">2023-11-14T15:21:00Z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