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3" w:rsidRPr="007E6D93" w:rsidRDefault="006F14E6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E6D93" w:rsidRPr="007E6D93">
        <w:rPr>
          <w:rFonts w:ascii="Times New Roman" w:hAnsi="Times New Roman"/>
          <w:sz w:val="24"/>
          <w:szCs w:val="24"/>
          <w:lang w:val="en-GB"/>
        </w:rPr>
        <w:t>THE OUTSIDE REVIEW</w:t>
      </w:r>
    </w:p>
    <w:p w:rsidR="007E6D93" w:rsidRPr="00E73820" w:rsidRDefault="007E6D93" w:rsidP="007E6D93">
      <w:pPr>
        <w:pStyle w:val="Standard"/>
        <w:spacing w:line="360" w:lineRule="auto"/>
        <w:jc w:val="center"/>
        <w:rPr>
          <w:rFonts w:ascii="Times New Roman" w:hAnsi="Times New Roman"/>
          <w:lang w:val="en-US"/>
        </w:rPr>
      </w:pPr>
      <w:r w:rsidRPr="007E6D93">
        <w:rPr>
          <w:rFonts w:ascii="Times New Roman" w:hAnsi="Times New Roman" w:cs="Times New Roman"/>
          <w:b/>
          <w:bCs/>
          <w:lang w:val="en-US"/>
        </w:rPr>
        <w:t>The title of the work under review</w:t>
      </w:r>
      <w:r w:rsidRPr="007E6D93">
        <w:rPr>
          <w:rFonts w:ascii="Times New Roman" w:hAnsi="Times New Roman" w:cs="Times New Roman"/>
          <w:lang w:val="en-US"/>
        </w:rPr>
        <w:t xml:space="preserve">: </w:t>
      </w:r>
    </w:p>
    <w:p w:rsidR="007E6D93" w:rsidRPr="007E6D93" w:rsidRDefault="007E6D93" w:rsidP="007E6D93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Degree (academic title), name, surname and the reviewer’s affiliation……………..</w:t>
      </w:r>
    </w:p>
    <w:p w:rsidR="007E6D93" w:rsidRPr="007E6D93" w:rsidRDefault="007E6D93" w:rsidP="007E6D93">
      <w:p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E6D93">
        <w:rPr>
          <w:rFonts w:ascii="Times New Roman" w:hAnsi="Times New Roman"/>
          <w:b/>
          <w:bCs/>
          <w:sz w:val="24"/>
          <w:szCs w:val="24"/>
          <w:lang w:val="en-GB"/>
        </w:rPr>
        <w:t>General evaluation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The work can be published: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- in the existing form                                                                -    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- after slight corrections                                                            -    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- after significant changes                                                         -    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- the work isn’t suitable for publication                                    -    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E6D93">
        <w:rPr>
          <w:rFonts w:ascii="Times New Roman" w:hAnsi="Times New Roman"/>
          <w:b/>
          <w:bCs/>
          <w:sz w:val="24"/>
          <w:szCs w:val="24"/>
          <w:lang w:val="en-GB"/>
        </w:rPr>
        <w:t xml:space="preserve">The content                                                                                                              </w:t>
      </w:r>
      <w:r w:rsidRPr="007E6D93">
        <w:rPr>
          <w:rFonts w:ascii="Times New Roman" w:hAnsi="Times New Roman"/>
          <w:sz w:val="24"/>
          <w:szCs w:val="24"/>
          <w:lang w:val="en-GB"/>
        </w:rPr>
        <w:t>Yes</w:t>
      </w:r>
      <w:r w:rsidRPr="007E6D93">
        <w:rPr>
          <w:rFonts w:ascii="Times New Roman" w:hAnsi="Times New Roman"/>
          <w:b/>
          <w:bCs/>
          <w:sz w:val="24"/>
          <w:szCs w:val="24"/>
          <w:lang w:val="en-GB"/>
        </w:rPr>
        <w:t xml:space="preserve">    </w:t>
      </w:r>
      <w:r w:rsidRPr="007E6D93">
        <w:rPr>
          <w:rFonts w:ascii="Times New Roman" w:hAnsi="Times New Roman"/>
          <w:sz w:val="24"/>
          <w:szCs w:val="24"/>
          <w:lang w:val="en-GB"/>
        </w:rPr>
        <w:t>No</w:t>
      </w:r>
      <w:r w:rsidRPr="007E6D93"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        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Is the title formulated clearly. Does it reflect the work’s content?                           [   ]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Is the work original?                                                                                                  [   ]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Does it cover an academically significant topic?                                                      [   ] 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Does it reflect the present state of knowledge?                                                         [   ]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Is the secondary literature well-chosen? Has it been used to its full potential?        [   ]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Is the applied method correct? Are the author’s conclusions well-founded?            [   ]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E6D93">
        <w:rPr>
          <w:rFonts w:ascii="Times New Roman" w:hAnsi="Times New Roman"/>
          <w:b/>
          <w:bCs/>
          <w:sz w:val="24"/>
          <w:szCs w:val="24"/>
          <w:lang w:val="en-GB"/>
        </w:rPr>
        <w:t>The form</w:t>
      </w:r>
    </w:p>
    <w:p w:rsidR="007E6D93" w:rsidRPr="007E6D93" w:rsidRDefault="007E6D93" w:rsidP="007E6D9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 xml:space="preserve">Is the work well-constructed?  </w:t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  <w:t>[   ]    [   ]</w:t>
      </w:r>
    </w:p>
    <w:p w:rsidR="007E6D93" w:rsidRPr="007E6D93" w:rsidRDefault="007E6D93" w:rsidP="007E6D9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 xml:space="preserve">Is the text well-written? </w:t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  <w:t>[   ]    [   ]</w:t>
      </w:r>
    </w:p>
    <w:p w:rsidR="007E6D93" w:rsidRPr="007E6D93" w:rsidRDefault="007E6D93" w:rsidP="007E6D9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>Can the text be shortened without any harm to its content?</w:t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</w:r>
      <w:r w:rsidRPr="007E6D93">
        <w:rPr>
          <w:rFonts w:ascii="Times New Roman" w:hAnsi="Times New Roman"/>
          <w:sz w:val="24"/>
          <w:szCs w:val="24"/>
          <w:lang w:val="en-GB"/>
        </w:rPr>
        <w:tab/>
        <w:t xml:space="preserve"> [   ]    [   ]</w:t>
      </w:r>
    </w:p>
    <w:p w:rsidR="007E6D93" w:rsidRPr="007E6D93" w:rsidRDefault="007E6D93" w:rsidP="007E6D9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 xml:space="preserve">Is the illustrative material (tables etc.) well-chosen and well-prepared? </w:t>
      </w:r>
      <w:r w:rsidRPr="007E6D93">
        <w:rPr>
          <w:rFonts w:ascii="Times New Roman" w:hAnsi="Times New Roman"/>
          <w:sz w:val="24"/>
          <w:szCs w:val="24"/>
          <w:lang w:val="en-GB"/>
        </w:rPr>
        <w:tab/>
        <w:t>[   ]    [   ]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 xml:space="preserve">Detailed remarks for the Author should be put on the back of the form or on a separate sheet of paper. Remarks pertaining directly to the text can be made on the printed version of the article and then sent to the </w:t>
      </w:r>
      <w:r w:rsidRPr="007E6D93">
        <w:rPr>
          <w:rFonts w:ascii="Times New Roman" w:hAnsi="Times New Roman"/>
          <w:i/>
          <w:iCs/>
          <w:sz w:val="24"/>
          <w:szCs w:val="24"/>
          <w:lang w:val="af-ZA"/>
        </w:rPr>
        <w:t>Kwartalnik Historyczny</w:t>
      </w:r>
      <w:r w:rsidRPr="007E6D93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7E6D93">
        <w:rPr>
          <w:rFonts w:ascii="Times New Roman" w:hAnsi="Times New Roman"/>
          <w:sz w:val="24"/>
          <w:szCs w:val="24"/>
          <w:lang w:val="en-GB"/>
        </w:rPr>
        <w:t xml:space="preserve">I undertake not to use my knowledge of the text under review before its publication in the pages of the </w:t>
      </w:r>
      <w:r w:rsidRPr="007E6D93">
        <w:rPr>
          <w:rFonts w:ascii="Times New Roman" w:hAnsi="Times New Roman"/>
          <w:i/>
          <w:iCs/>
          <w:sz w:val="24"/>
          <w:szCs w:val="24"/>
          <w:lang w:val="af-ZA"/>
        </w:rPr>
        <w:t>Kwartalnik Historyczny</w:t>
      </w:r>
      <w:r w:rsidRPr="007E6D93">
        <w:rPr>
          <w:rFonts w:ascii="Times New Roman" w:hAnsi="Times New Roman"/>
          <w:sz w:val="24"/>
          <w:szCs w:val="24"/>
          <w:lang w:val="af-ZA"/>
        </w:rPr>
        <w:t>.</w:t>
      </w: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af-ZA"/>
        </w:rPr>
      </w:pPr>
    </w:p>
    <w:p w:rsidR="007E6D93" w:rsidRPr="007E6D93" w:rsidRDefault="007E6D93" w:rsidP="007E6D9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E6D93">
        <w:rPr>
          <w:rFonts w:ascii="Times New Roman" w:hAnsi="Times New Roman"/>
          <w:sz w:val="24"/>
          <w:szCs w:val="24"/>
          <w:lang w:val="af-ZA"/>
        </w:rPr>
        <w:lastRenderedPageBreak/>
        <w:t xml:space="preserve">                                                                                      Date, the reviewer’s signature</w:t>
      </w:r>
    </w:p>
    <w:p w:rsidR="00A514F0" w:rsidRPr="005541A4" w:rsidRDefault="00A514F0" w:rsidP="007E6D93">
      <w:pPr>
        <w:tabs>
          <w:tab w:val="center" w:pos="5233"/>
          <w:tab w:val="left" w:pos="81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A514F0" w:rsidRPr="005541A4" w:rsidSect="00A514F0">
      <w:headerReference w:type="default" r:id="rId8"/>
      <w:pgSz w:w="11906" w:h="16838"/>
      <w:pgMar w:top="720" w:right="720" w:bottom="720" w:left="72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C9" w:rsidRDefault="003742C9" w:rsidP="00F2710B">
      <w:pPr>
        <w:spacing w:after="0" w:line="240" w:lineRule="auto"/>
      </w:pPr>
      <w:r>
        <w:separator/>
      </w:r>
    </w:p>
  </w:endnote>
  <w:endnote w:type="continuationSeparator" w:id="0">
    <w:p w:rsidR="003742C9" w:rsidRDefault="003742C9" w:rsidP="00F2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C9" w:rsidRDefault="003742C9" w:rsidP="00F2710B">
      <w:pPr>
        <w:spacing w:after="0" w:line="240" w:lineRule="auto"/>
      </w:pPr>
      <w:r>
        <w:separator/>
      </w:r>
    </w:p>
  </w:footnote>
  <w:footnote w:type="continuationSeparator" w:id="0">
    <w:p w:rsidR="003742C9" w:rsidRDefault="003742C9" w:rsidP="00F2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37F63" w:rsidTr="00A869AA"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37F63" w:rsidRPr="00D81A0F" w:rsidRDefault="00666382" w:rsidP="00C216C2">
          <w:pPr>
            <w:pStyle w:val="Nagwek"/>
            <w:jc w:val="right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686050" cy="885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Instytut Historii PAN</w:t>
          </w:r>
        </w:p>
        <w:p w:rsidR="00937F63" w:rsidRPr="00D81A0F" w:rsidRDefault="00571436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„Kwartalnik Historyczny”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Rynek Starego Miasta 29/31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00–272 Warszawa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e-mail: kh@ihpan.edu.pl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noProof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www: kh–ihpan.edu.pl</w:t>
          </w:r>
        </w:p>
      </w:tc>
    </w:tr>
  </w:tbl>
  <w:p w:rsidR="00937F63" w:rsidRDefault="00937F63" w:rsidP="00293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11A"/>
    <w:multiLevelType w:val="hybridMultilevel"/>
    <w:tmpl w:val="B03C72D6"/>
    <w:lvl w:ilvl="0" w:tplc="4DB4518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0E9"/>
    <w:multiLevelType w:val="hybridMultilevel"/>
    <w:tmpl w:val="DF62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4"/>
    <w:rsid w:val="00011437"/>
    <w:rsid w:val="00014F82"/>
    <w:rsid w:val="000158BB"/>
    <w:rsid w:val="00015CDF"/>
    <w:rsid w:val="00023158"/>
    <w:rsid w:val="000325B3"/>
    <w:rsid w:val="000362AF"/>
    <w:rsid w:val="00037421"/>
    <w:rsid w:val="000379F4"/>
    <w:rsid w:val="0004677A"/>
    <w:rsid w:val="0004682C"/>
    <w:rsid w:val="000510B3"/>
    <w:rsid w:val="00051870"/>
    <w:rsid w:val="0006454F"/>
    <w:rsid w:val="000759F2"/>
    <w:rsid w:val="00086E1A"/>
    <w:rsid w:val="00094258"/>
    <w:rsid w:val="000A15D9"/>
    <w:rsid w:val="000A2BE1"/>
    <w:rsid w:val="000A37F7"/>
    <w:rsid w:val="000B6864"/>
    <w:rsid w:val="000B6A53"/>
    <w:rsid w:val="000D3802"/>
    <w:rsid w:val="000D6070"/>
    <w:rsid w:val="000D61EC"/>
    <w:rsid w:val="000E5EB0"/>
    <w:rsid w:val="000F33A5"/>
    <w:rsid w:val="000F3A1E"/>
    <w:rsid w:val="000F5440"/>
    <w:rsid w:val="00101F96"/>
    <w:rsid w:val="001328A7"/>
    <w:rsid w:val="00132D0C"/>
    <w:rsid w:val="00134B56"/>
    <w:rsid w:val="00144798"/>
    <w:rsid w:val="00144ECA"/>
    <w:rsid w:val="0014591B"/>
    <w:rsid w:val="00152D15"/>
    <w:rsid w:val="00152FE3"/>
    <w:rsid w:val="001565F9"/>
    <w:rsid w:val="00160643"/>
    <w:rsid w:val="00160907"/>
    <w:rsid w:val="00161268"/>
    <w:rsid w:val="001804F3"/>
    <w:rsid w:val="00192C9C"/>
    <w:rsid w:val="001A4CE0"/>
    <w:rsid w:val="001B4111"/>
    <w:rsid w:val="001C3CBA"/>
    <w:rsid w:val="001D446A"/>
    <w:rsid w:val="001E0BFB"/>
    <w:rsid w:val="001E141F"/>
    <w:rsid w:val="001E2589"/>
    <w:rsid w:val="001E3346"/>
    <w:rsid w:val="001E569F"/>
    <w:rsid w:val="001E727D"/>
    <w:rsid w:val="001F79C0"/>
    <w:rsid w:val="00202246"/>
    <w:rsid w:val="00205A07"/>
    <w:rsid w:val="002111D5"/>
    <w:rsid w:val="002115B8"/>
    <w:rsid w:val="002120E8"/>
    <w:rsid w:val="002131BE"/>
    <w:rsid w:val="002170FE"/>
    <w:rsid w:val="0022056F"/>
    <w:rsid w:val="002230AC"/>
    <w:rsid w:val="002240FA"/>
    <w:rsid w:val="0023299D"/>
    <w:rsid w:val="0025443F"/>
    <w:rsid w:val="00257DEC"/>
    <w:rsid w:val="00261C33"/>
    <w:rsid w:val="00262C03"/>
    <w:rsid w:val="00265D6D"/>
    <w:rsid w:val="00266057"/>
    <w:rsid w:val="002765E9"/>
    <w:rsid w:val="0029178B"/>
    <w:rsid w:val="00293592"/>
    <w:rsid w:val="00293AAF"/>
    <w:rsid w:val="002945DF"/>
    <w:rsid w:val="002A351D"/>
    <w:rsid w:val="002B12CB"/>
    <w:rsid w:val="002D0204"/>
    <w:rsid w:val="002D2AF9"/>
    <w:rsid w:val="002D51E9"/>
    <w:rsid w:val="002D7606"/>
    <w:rsid w:val="002E649B"/>
    <w:rsid w:val="002E68C8"/>
    <w:rsid w:val="002E6FE4"/>
    <w:rsid w:val="002F050A"/>
    <w:rsid w:val="002F7EE4"/>
    <w:rsid w:val="00303E9A"/>
    <w:rsid w:val="00304770"/>
    <w:rsid w:val="00306D50"/>
    <w:rsid w:val="00310119"/>
    <w:rsid w:val="00321F23"/>
    <w:rsid w:val="003220D2"/>
    <w:rsid w:val="00326CA1"/>
    <w:rsid w:val="00327471"/>
    <w:rsid w:val="00344651"/>
    <w:rsid w:val="0034678D"/>
    <w:rsid w:val="00347930"/>
    <w:rsid w:val="003630AD"/>
    <w:rsid w:val="003726C9"/>
    <w:rsid w:val="003742C9"/>
    <w:rsid w:val="003813C3"/>
    <w:rsid w:val="0039148E"/>
    <w:rsid w:val="00394995"/>
    <w:rsid w:val="0039575F"/>
    <w:rsid w:val="00397E74"/>
    <w:rsid w:val="003B3829"/>
    <w:rsid w:val="003C5AA8"/>
    <w:rsid w:val="003D2106"/>
    <w:rsid w:val="003D6DEB"/>
    <w:rsid w:val="003D70D5"/>
    <w:rsid w:val="003D7BF9"/>
    <w:rsid w:val="003E2389"/>
    <w:rsid w:val="003E4454"/>
    <w:rsid w:val="003F32B8"/>
    <w:rsid w:val="003F6CFB"/>
    <w:rsid w:val="003F7D0A"/>
    <w:rsid w:val="00404C18"/>
    <w:rsid w:val="00410876"/>
    <w:rsid w:val="00411A6C"/>
    <w:rsid w:val="0041229B"/>
    <w:rsid w:val="00413B42"/>
    <w:rsid w:val="00415A2E"/>
    <w:rsid w:val="00416732"/>
    <w:rsid w:val="00417612"/>
    <w:rsid w:val="00426AC2"/>
    <w:rsid w:val="00441680"/>
    <w:rsid w:val="00444548"/>
    <w:rsid w:val="004476C5"/>
    <w:rsid w:val="00455FAC"/>
    <w:rsid w:val="00456560"/>
    <w:rsid w:val="00464180"/>
    <w:rsid w:val="0047664F"/>
    <w:rsid w:val="00483D1F"/>
    <w:rsid w:val="00483D72"/>
    <w:rsid w:val="00484440"/>
    <w:rsid w:val="00487202"/>
    <w:rsid w:val="00490FB3"/>
    <w:rsid w:val="004922E1"/>
    <w:rsid w:val="00492714"/>
    <w:rsid w:val="004A1069"/>
    <w:rsid w:val="004A2605"/>
    <w:rsid w:val="004A53CA"/>
    <w:rsid w:val="004A70A2"/>
    <w:rsid w:val="004A7B0D"/>
    <w:rsid w:val="004B5E7A"/>
    <w:rsid w:val="004C0CF9"/>
    <w:rsid w:val="004C225E"/>
    <w:rsid w:val="004D5E4C"/>
    <w:rsid w:val="004D7C43"/>
    <w:rsid w:val="004E3EE6"/>
    <w:rsid w:val="004E54C8"/>
    <w:rsid w:val="004F2A0E"/>
    <w:rsid w:val="00504F6E"/>
    <w:rsid w:val="005119CA"/>
    <w:rsid w:val="00523CE6"/>
    <w:rsid w:val="00530DA7"/>
    <w:rsid w:val="005344A6"/>
    <w:rsid w:val="00546D3B"/>
    <w:rsid w:val="005539E9"/>
    <w:rsid w:val="005541A4"/>
    <w:rsid w:val="00557F6C"/>
    <w:rsid w:val="00564B6A"/>
    <w:rsid w:val="00566A38"/>
    <w:rsid w:val="00571436"/>
    <w:rsid w:val="00572A45"/>
    <w:rsid w:val="00573BA0"/>
    <w:rsid w:val="005747E3"/>
    <w:rsid w:val="005A7F4B"/>
    <w:rsid w:val="005C4D7B"/>
    <w:rsid w:val="005C7063"/>
    <w:rsid w:val="005D03CA"/>
    <w:rsid w:val="005E0C6F"/>
    <w:rsid w:val="005F0DD5"/>
    <w:rsid w:val="005F35D2"/>
    <w:rsid w:val="005F4C52"/>
    <w:rsid w:val="006046FD"/>
    <w:rsid w:val="00621490"/>
    <w:rsid w:val="006217EC"/>
    <w:rsid w:val="006220C1"/>
    <w:rsid w:val="00626105"/>
    <w:rsid w:val="00633663"/>
    <w:rsid w:val="00634109"/>
    <w:rsid w:val="006367A9"/>
    <w:rsid w:val="0064261B"/>
    <w:rsid w:val="00642E49"/>
    <w:rsid w:val="006541D0"/>
    <w:rsid w:val="0066232F"/>
    <w:rsid w:val="00662E97"/>
    <w:rsid w:val="00666382"/>
    <w:rsid w:val="006702F9"/>
    <w:rsid w:val="00674A2C"/>
    <w:rsid w:val="00675B9D"/>
    <w:rsid w:val="00695702"/>
    <w:rsid w:val="006A1300"/>
    <w:rsid w:val="006B6706"/>
    <w:rsid w:val="006B7736"/>
    <w:rsid w:val="006C0FAF"/>
    <w:rsid w:val="006C7B48"/>
    <w:rsid w:val="006D534D"/>
    <w:rsid w:val="006D586F"/>
    <w:rsid w:val="006D63DB"/>
    <w:rsid w:val="006D6F7A"/>
    <w:rsid w:val="006E5874"/>
    <w:rsid w:val="006F0986"/>
    <w:rsid w:val="006F14E6"/>
    <w:rsid w:val="006F449C"/>
    <w:rsid w:val="006F5F49"/>
    <w:rsid w:val="006F7AA9"/>
    <w:rsid w:val="00704F6E"/>
    <w:rsid w:val="00710C73"/>
    <w:rsid w:val="00716546"/>
    <w:rsid w:val="007242CF"/>
    <w:rsid w:val="00724350"/>
    <w:rsid w:val="007364A5"/>
    <w:rsid w:val="00741841"/>
    <w:rsid w:val="00745A2E"/>
    <w:rsid w:val="00750E1D"/>
    <w:rsid w:val="00751FB3"/>
    <w:rsid w:val="007615A8"/>
    <w:rsid w:val="007704D5"/>
    <w:rsid w:val="007776B0"/>
    <w:rsid w:val="007876FD"/>
    <w:rsid w:val="007A0615"/>
    <w:rsid w:val="007A2678"/>
    <w:rsid w:val="007A3A3E"/>
    <w:rsid w:val="007A48E0"/>
    <w:rsid w:val="007B1DD6"/>
    <w:rsid w:val="007B1E0F"/>
    <w:rsid w:val="007B2BF6"/>
    <w:rsid w:val="007C0C40"/>
    <w:rsid w:val="007C2331"/>
    <w:rsid w:val="007C4668"/>
    <w:rsid w:val="007C6A77"/>
    <w:rsid w:val="007D0649"/>
    <w:rsid w:val="007D1546"/>
    <w:rsid w:val="007D54BF"/>
    <w:rsid w:val="007D6642"/>
    <w:rsid w:val="007E5550"/>
    <w:rsid w:val="007E6D93"/>
    <w:rsid w:val="007F3D27"/>
    <w:rsid w:val="007F6B6E"/>
    <w:rsid w:val="0082187D"/>
    <w:rsid w:val="00823E4B"/>
    <w:rsid w:val="00825B90"/>
    <w:rsid w:val="00842460"/>
    <w:rsid w:val="008516AF"/>
    <w:rsid w:val="0086128A"/>
    <w:rsid w:val="00871482"/>
    <w:rsid w:val="00874903"/>
    <w:rsid w:val="0089465F"/>
    <w:rsid w:val="00895FAB"/>
    <w:rsid w:val="008B3A78"/>
    <w:rsid w:val="008C6E7B"/>
    <w:rsid w:val="008D7956"/>
    <w:rsid w:val="008E25D3"/>
    <w:rsid w:val="008E7BA2"/>
    <w:rsid w:val="008F6B29"/>
    <w:rsid w:val="0090290A"/>
    <w:rsid w:val="00907706"/>
    <w:rsid w:val="00911D2C"/>
    <w:rsid w:val="0091386B"/>
    <w:rsid w:val="009140FD"/>
    <w:rsid w:val="00927943"/>
    <w:rsid w:val="00937F63"/>
    <w:rsid w:val="0096230F"/>
    <w:rsid w:val="00963E17"/>
    <w:rsid w:val="00967D72"/>
    <w:rsid w:val="0098600F"/>
    <w:rsid w:val="0099104F"/>
    <w:rsid w:val="00994BF3"/>
    <w:rsid w:val="009966D9"/>
    <w:rsid w:val="009A2CA8"/>
    <w:rsid w:val="009D0D4E"/>
    <w:rsid w:val="009D60BC"/>
    <w:rsid w:val="009E1059"/>
    <w:rsid w:val="009E3427"/>
    <w:rsid w:val="009E3F5C"/>
    <w:rsid w:val="009E5E33"/>
    <w:rsid w:val="009E72C4"/>
    <w:rsid w:val="00A000D8"/>
    <w:rsid w:val="00A07B67"/>
    <w:rsid w:val="00A171C3"/>
    <w:rsid w:val="00A205AD"/>
    <w:rsid w:val="00A213DD"/>
    <w:rsid w:val="00A21764"/>
    <w:rsid w:val="00A23280"/>
    <w:rsid w:val="00A25482"/>
    <w:rsid w:val="00A270FD"/>
    <w:rsid w:val="00A34F0F"/>
    <w:rsid w:val="00A46070"/>
    <w:rsid w:val="00A46A03"/>
    <w:rsid w:val="00A514F0"/>
    <w:rsid w:val="00A5383D"/>
    <w:rsid w:val="00A63132"/>
    <w:rsid w:val="00A66271"/>
    <w:rsid w:val="00A7196D"/>
    <w:rsid w:val="00A750CC"/>
    <w:rsid w:val="00A869AA"/>
    <w:rsid w:val="00A92967"/>
    <w:rsid w:val="00A969C0"/>
    <w:rsid w:val="00AB2868"/>
    <w:rsid w:val="00AB6AA4"/>
    <w:rsid w:val="00AB7578"/>
    <w:rsid w:val="00AC08BD"/>
    <w:rsid w:val="00AC133F"/>
    <w:rsid w:val="00AC1D53"/>
    <w:rsid w:val="00AC6965"/>
    <w:rsid w:val="00AD3BF8"/>
    <w:rsid w:val="00AE1EA9"/>
    <w:rsid w:val="00AF4311"/>
    <w:rsid w:val="00AF6372"/>
    <w:rsid w:val="00B118C6"/>
    <w:rsid w:val="00B1434B"/>
    <w:rsid w:val="00B23B2F"/>
    <w:rsid w:val="00B25D02"/>
    <w:rsid w:val="00B41355"/>
    <w:rsid w:val="00B42084"/>
    <w:rsid w:val="00B4299F"/>
    <w:rsid w:val="00B42E4F"/>
    <w:rsid w:val="00B57FBD"/>
    <w:rsid w:val="00B60020"/>
    <w:rsid w:val="00B60C49"/>
    <w:rsid w:val="00B64643"/>
    <w:rsid w:val="00B65B64"/>
    <w:rsid w:val="00B720BB"/>
    <w:rsid w:val="00B7458D"/>
    <w:rsid w:val="00B96750"/>
    <w:rsid w:val="00BA2BD7"/>
    <w:rsid w:val="00BB5120"/>
    <w:rsid w:val="00BB54F2"/>
    <w:rsid w:val="00BB68F0"/>
    <w:rsid w:val="00BD2BCE"/>
    <w:rsid w:val="00BD7DD5"/>
    <w:rsid w:val="00BE10E6"/>
    <w:rsid w:val="00BE4E13"/>
    <w:rsid w:val="00BF4A55"/>
    <w:rsid w:val="00BF4AEF"/>
    <w:rsid w:val="00BF7F4E"/>
    <w:rsid w:val="00C04BB0"/>
    <w:rsid w:val="00C0652A"/>
    <w:rsid w:val="00C15E30"/>
    <w:rsid w:val="00C216C2"/>
    <w:rsid w:val="00C22D0D"/>
    <w:rsid w:val="00C2763F"/>
    <w:rsid w:val="00C3072A"/>
    <w:rsid w:val="00C32215"/>
    <w:rsid w:val="00C33F41"/>
    <w:rsid w:val="00C46648"/>
    <w:rsid w:val="00C52BF4"/>
    <w:rsid w:val="00C55CB3"/>
    <w:rsid w:val="00C57628"/>
    <w:rsid w:val="00C72393"/>
    <w:rsid w:val="00C754B9"/>
    <w:rsid w:val="00C83024"/>
    <w:rsid w:val="00C96D3A"/>
    <w:rsid w:val="00C97CA7"/>
    <w:rsid w:val="00CB1518"/>
    <w:rsid w:val="00CB474B"/>
    <w:rsid w:val="00CC1094"/>
    <w:rsid w:val="00CC204E"/>
    <w:rsid w:val="00CC310F"/>
    <w:rsid w:val="00CC4C05"/>
    <w:rsid w:val="00CD0A1C"/>
    <w:rsid w:val="00CD698E"/>
    <w:rsid w:val="00CE63AB"/>
    <w:rsid w:val="00CE65EB"/>
    <w:rsid w:val="00CF1A1E"/>
    <w:rsid w:val="00CF288F"/>
    <w:rsid w:val="00D01F52"/>
    <w:rsid w:val="00D05CC0"/>
    <w:rsid w:val="00D112EC"/>
    <w:rsid w:val="00D16D69"/>
    <w:rsid w:val="00D249A8"/>
    <w:rsid w:val="00D26424"/>
    <w:rsid w:val="00D33C16"/>
    <w:rsid w:val="00D403E9"/>
    <w:rsid w:val="00D41EBC"/>
    <w:rsid w:val="00D44D81"/>
    <w:rsid w:val="00D45F96"/>
    <w:rsid w:val="00D541CD"/>
    <w:rsid w:val="00D6086B"/>
    <w:rsid w:val="00D629D9"/>
    <w:rsid w:val="00D720DE"/>
    <w:rsid w:val="00D81A0F"/>
    <w:rsid w:val="00D83713"/>
    <w:rsid w:val="00D87A96"/>
    <w:rsid w:val="00D9430D"/>
    <w:rsid w:val="00D9459C"/>
    <w:rsid w:val="00D94ACD"/>
    <w:rsid w:val="00DA15E9"/>
    <w:rsid w:val="00DA58EC"/>
    <w:rsid w:val="00DA6EB0"/>
    <w:rsid w:val="00DB00B3"/>
    <w:rsid w:val="00DB150B"/>
    <w:rsid w:val="00DB1EF0"/>
    <w:rsid w:val="00DC5E61"/>
    <w:rsid w:val="00DC7D0A"/>
    <w:rsid w:val="00DD1F35"/>
    <w:rsid w:val="00DD2EC3"/>
    <w:rsid w:val="00DD40C6"/>
    <w:rsid w:val="00DE1336"/>
    <w:rsid w:val="00DE502A"/>
    <w:rsid w:val="00DF1079"/>
    <w:rsid w:val="00DF406C"/>
    <w:rsid w:val="00E0015A"/>
    <w:rsid w:val="00E0061C"/>
    <w:rsid w:val="00E01DF3"/>
    <w:rsid w:val="00E05999"/>
    <w:rsid w:val="00E07944"/>
    <w:rsid w:val="00E123C6"/>
    <w:rsid w:val="00E14837"/>
    <w:rsid w:val="00E33B99"/>
    <w:rsid w:val="00E4076F"/>
    <w:rsid w:val="00E40C9B"/>
    <w:rsid w:val="00E45A59"/>
    <w:rsid w:val="00E53D1A"/>
    <w:rsid w:val="00E53F4D"/>
    <w:rsid w:val="00E600C8"/>
    <w:rsid w:val="00E61908"/>
    <w:rsid w:val="00E758A9"/>
    <w:rsid w:val="00E77BBB"/>
    <w:rsid w:val="00E82184"/>
    <w:rsid w:val="00E82ED2"/>
    <w:rsid w:val="00E975D1"/>
    <w:rsid w:val="00E97EC7"/>
    <w:rsid w:val="00EA20A3"/>
    <w:rsid w:val="00EA3A6F"/>
    <w:rsid w:val="00EA4497"/>
    <w:rsid w:val="00EB3E0C"/>
    <w:rsid w:val="00EB7E73"/>
    <w:rsid w:val="00EC0D4E"/>
    <w:rsid w:val="00EC140D"/>
    <w:rsid w:val="00EC7E30"/>
    <w:rsid w:val="00ED0401"/>
    <w:rsid w:val="00ED4C5A"/>
    <w:rsid w:val="00EE1B18"/>
    <w:rsid w:val="00EE756E"/>
    <w:rsid w:val="00F01BE5"/>
    <w:rsid w:val="00F07F0B"/>
    <w:rsid w:val="00F20471"/>
    <w:rsid w:val="00F2710B"/>
    <w:rsid w:val="00F455D8"/>
    <w:rsid w:val="00F46D0E"/>
    <w:rsid w:val="00F626A6"/>
    <w:rsid w:val="00F66C9E"/>
    <w:rsid w:val="00F677FE"/>
    <w:rsid w:val="00F77D17"/>
    <w:rsid w:val="00F80107"/>
    <w:rsid w:val="00F826FA"/>
    <w:rsid w:val="00F919F5"/>
    <w:rsid w:val="00F923A3"/>
    <w:rsid w:val="00F97F57"/>
    <w:rsid w:val="00FB1700"/>
    <w:rsid w:val="00FC3600"/>
    <w:rsid w:val="00FC3C90"/>
    <w:rsid w:val="00FC6D90"/>
    <w:rsid w:val="00FC701C"/>
    <w:rsid w:val="00FC71FD"/>
    <w:rsid w:val="00FD4357"/>
    <w:rsid w:val="00FE0C9B"/>
    <w:rsid w:val="00FE6058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F49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Cs/>
      <w:kern w:val="32"/>
      <w:sz w:val="24"/>
      <w:szCs w:val="32"/>
      <w:lang w:val="x-none"/>
    </w:rPr>
  </w:style>
  <w:style w:type="paragraph" w:styleId="Nagwek2">
    <w:name w:val="heading 2"/>
    <w:basedOn w:val="Normalny"/>
    <w:link w:val="Nagwek2Znak"/>
    <w:qFormat/>
    <w:rsid w:val="003E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E445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06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7606"/>
    <w:rPr>
      <w:rFonts w:ascii="Times New Roman" w:hAnsi="Times New Roman"/>
      <w:sz w:val="24"/>
      <w:szCs w:val="20"/>
    </w:rPr>
  </w:style>
  <w:style w:type="character" w:customStyle="1" w:styleId="Nagwek1Znak">
    <w:name w:val="Nagłówek 1 Znak"/>
    <w:link w:val="Nagwek1"/>
    <w:uiPriority w:val="9"/>
    <w:rsid w:val="003E4454"/>
    <w:rPr>
      <w:rFonts w:ascii="Times New Roman" w:eastAsia="Times New Roman" w:hAnsi="Times New Roman"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3E445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5Znak">
    <w:name w:val="Nagłówek 5 Znak"/>
    <w:link w:val="Nagwek5"/>
    <w:rsid w:val="003E445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3E4454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271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271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061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25D0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B25D02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uiPriority w:val="22"/>
    <w:qFormat/>
    <w:rsid w:val="00DF1079"/>
    <w:rPr>
      <w:b/>
      <w:bCs/>
    </w:rPr>
  </w:style>
  <w:style w:type="character" w:styleId="Hipercze">
    <w:name w:val="Hyperlink"/>
    <w:uiPriority w:val="99"/>
    <w:unhideWhenUsed/>
    <w:rsid w:val="00BB68F0"/>
    <w:rPr>
      <w:color w:val="0000FF"/>
      <w:u w:val="single"/>
    </w:rPr>
  </w:style>
  <w:style w:type="character" w:customStyle="1" w:styleId="booktitle">
    <w:name w:val="booktitle"/>
    <w:basedOn w:val="Domylnaczcionkaakapitu"/>
    <w:rsid w:val="004C225E"/>
  </w:style>
  <w:style w:type="character" w:customStyle="1" w:styleId="bookauthor">
    <w:name w:val="bookauthor"/>
    <w:basedOn w:val="Domylnaczcionkaakapitu"/>
    <w:rsid w:val="004C225E"/>
  </w:style>
  <w:style w:type="paragraph" w:customStyle="1" w:styleId="RomanAsus">
    <w:name w:val="RomanAsus"/>
    <w:basedOn w:val="Normalny"/>
    <w:qFormat/>
    <w:rsid w:val="003D7BF9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14"/>
      <w:szCs w:val="20"/>
      <w:lang w:eastAsia="pl-PL"/>
    </w:rPr>
  </w:style>
  <w:style w:type="character" w:customStyle="1" w:styleId="ndesc">
    <w:name w:val="ndesc"/>
    <w:basedOn w:val="Domylnaczcionkaakapitu"/>
    <w:rsid w:val="002115B8"/>
  </w:style>
  <w:style w:type="table" w:styleId="Tabela-Siatka">
    <w:name w:val="Table Grid"/>
    <w:basedOn w:val="Standardowy"/>
    <w:uiPriority w:val="59"/>
    <w:rsid w:val="0093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16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52BF4"/>
    <w:rPr>
      <w:rFonts w:eastAsia="Times New Roman"/>
      <w:sz w:val="22"/>
      <w:szCs w:val="22"/>
    </w:rPr>
  </w:style>
  <w:style w:type="character" w:customStyle="1" w:styleId="tlid-translationtranslation">
    <w:name w:val="tlid-translation translation"/>
    <w:basedOn w:val="Domylnaczcionkaakapitu"/>
    <w:rsid w:val="001F79C0"/>
  </w:style>
  <w:style w:type="paragraph" w:customStyle="1" w:styleId="Standard">
    <w:name w:val="Standard"/>
    <w:qFormat/>
    <w:rsid w:val="00B64643"/>
    <w:pPr>
      <w:suppressAutoHyphens/>
      <w:overflowPunct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3726C9"/>
    <w:rPr>
      <w:rFonts w:eastAsia="Times New Roman"/>
      <w:sz w:val="22"/>
      <w:szCs w:val="22"/>
      <w:lang w:bidi="ar-SA"/>
    </w:rPr>
  </w:style>
  <w:style w:type="character" w:customStyle="1" w:styleId="3oh-58nk">
    <w:name w:val="_3oh- _58nk"/>
    <w:basedOn w:val="Domylnaczcionkaakapitu"/>
    <w:uiPriority w:val="99"/>
    <w:rsid w:val="00EE756E"/>
  </w:style>
  <w:style w:type="paragraph" w:styleId="Tytu">
    <w:name w:val="Title"/>
    <w:link w:val="TytuZnak"/>
    <w:uiPriority w:val="10"/>
    <w:qFormat/>
    <w:rsid w:val="005541A4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60" w:line="261" w:lineRule="auto"/>
    </w:pPr>
    <w:rPr>
      <w:rFonts w:ascii="Palatino" w:eastAsia="Times New Roman" w:hAnsi="Palatino" w:cs="Palatino"/>
      <w:sz w:val="56"/>
    </w:rPr>
  </w:style>
  <w:style w:type="character" w:customStyle="1" w:styleId="TytuZnak">
    <w:name w:val="Tytuł Znak"/>
    <w:link w:val="Tytu"/>
    <w:uiPriority w:val="10"/>
    <w:rsid w:val="005541A4"/>
    <w:rPr>
      <w:rFonts w:ascii="Palatino" w:eastAsia="Times New Roman" w:hAnsi="Palatino" w:cs="Palatino"/>
      <w:sz w:val="56"/>
    </w:rPr>
  </w:style>
  <w:style w:type="paragraph" w:styleId="Akapitzlist">
    <w:name w:val="List Paragraph"/>
    <w:basedOn w:val="Normalny"/>
    <w:uiPriority w:val="34"/>
    <w:qFormat/>
    <w:rsid w:val="007E6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F49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Cs/>
      <w:kern w:val="32"/>
      <w:sz w:val="24"/>
      <w:szCs w:val="32"/>
      <w:lang w:val="x-none"/>
    </w:rPr>
  </w:style>
  <w:style w:type="paragraph" w:styleId="Nagwek2">
    <w:name w:val="heading 2"/>
    <w:basedOn w:val="Normalny"/>
    <w:link w:val="Nagwek2Znak"/>
    <w:qFormat/>
    <w:rsid w:val="003E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E445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06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7606"/>
    <w:rPr>
      <w:rFonts w:ascii="Times New Roman" w:hAnsi="Times New Roman"/>
      <w:sz w:val="24"/>
      <w:szCs w:val="20"/>
    </w:rPr>
  </w:style>
  <w:style w:type="character" w:customStyle="1" w:styleId="Nagwek1Znak">
    <w:name w:val="Nagłówek 1 Znak"/>
    <w:link w:val="Nagwek1"/>
    <w:uiPriority w:val="9"/>
    <w:rsid w:val="003E4454"/>
    <w:rPr>
      <w:rFonts w:ascii="Times New Roman" w:eastAsia="Times New Roman" w:hAnsi="Times New Roman"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3E445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5Znak">
    <w:name w:val="Nagłówek 5 Znak"/>
    <w:link w:val="Nagwek5"/>
    <w:rsid w:val="003E445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3E4454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271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271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061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25D0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B25D02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uiPriority w:val="22"/>
    <w:qFormat/>
    <w:rsid w:val="00DF1079"/>
    <w:rPr>
      <w:b/>
      <w:bCs/>
    </w:rPr>
  </w:style>
  <w:style w:type="character" w:styleId="Hipercze">
    <w:name w:val="Hyperlink"/>
    <w:uiPriority w:val="99"/>
    <w:unhideWhenUsed/>
    <w:rsid w:val="00BB68F0"/>
    <w:rPr>
      <w:color w:val="0000FF"/>
      <w:u w:val="single"/>
    </w:rPr>
  </w:style>
  <w:style w:type="character" w:customStyle="1" w:styleId="booktitle">
    <w:name w:val="booktitle"/>
    <w:basedOn w:val="Domylnaczcionkaakapitu"/>
    <w:rsid w:val="004C225E"/>
  </w:style>
  <w:style w:type="character" w:customStyle="1" w:styleId="bookauthor">
    <w:name w:val="bookauthor"/>
    <w:basedOn w:val="Domylnaczcionkaakapitu"/>
    <w:rsid w:val="004C225E"/>
  </w:style>
  <w:style w:type="paragraph" w:customStyle="1" w:styleId="RomanAsus">
    <w:name w:val="RomanAsus"/>
    <w:basedOn w:val="Normalny"/>
    <w:qFormat/>
    <w:rsid w:val="003D7BF9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14"/>
      <w:szCs w:val="20"/>
      <w:lang w:eastAsia="pl-PL"/>
    </w:rPr>
  </w:style>
  <w:style w:type="character" w:customStyle="1" w:styleId="ndesc">
    <w:name w:val="ndesc"/>
    <w:basedOn w:val="Domylnaczcionkaakapitu"/>
    <w:rsid w:val="002115B8"/>
  </w:style>
  <w:style w:type="table" w:styleId="Tabela-Siatka">
    <w:name w:val="Table Grid"/>
    <w:basedOn w:val="Standardowy"/>
    <w:uiPriority w:val="59"/>
    <w:rsid w:val="0093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16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52BF4"/>
    <w:rPr>
      <w:rFonts w:eastAsia="Times New Roman"/>
      <w:sz w:val="22"/>
      <w:szCs w:val="22"/>
    </w:rPr>
  </w:style>
  <w:style w:type="character" w:customStyle="1" w:styleId="tlid-translationtranslation">
    <w:name w:val="tlid-translation translation"/>
    <w:basedOn w:val="Domylnaczcionkaakapitu"/>
    <w:rsid w:val="001F79C0"/>
  </w:style>
  <w:style w:type="paragraph" w:customStyle="1" w:styleId="Standard">
    <w:name w:val="Standard"/>
    <w:qFormat/>
    <w:rsid w:val="00B64643"/>
    <w:pPr>
      <w:suppressAutoHyphens/>
      <w:overflowPunct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3726C9"/>
    <w:rPr>
      <w:rFonts w:eastAsia="Times New Roman"/>
      <w:sz w:val="22"/>
      <w:szCs w:val="22"/>
      <w:lang w:bidi="ar-SA"/>
    </w:rPr>
  </w:style>
  <w:style w:type="character" w:customStyle="1" w:styleId="3oh-58nk">
    <w:name w:val="_3oh- _58nk"/>
    <w:basedOn w:val="Domylnaczcionkaakapitu"/>
    <w:uiPriority w:val="99"/>
    <w:rsid w:val="00EE756E"/>
  </w:style>
  <w:style w:type="paragraph" w:styleId="Tytu">
    <w:name w:val="Title"/>
    <w:link w:val="TytuZnak"/>
    <w:uiPriority w:val="10"/>
    <w:qFormat/>
    <w:rsid w:val="005541A4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60" w:line="261" w:lineRule="auto"/>
    </w:pPr>
    <w:rPr>
      <w:rFonts w:ascii="Palatino" w:eastAsia="Times New Roman" w:hAnsi="Palatino" w:cs="Palatino"/>
      <w:sz w:val="56"/>
    </w:rPr>
  </w:style>
  <w:style w:type="character" w:customStyle="1" w:styleId="TytuZnak">
    <w:name w:val="Tytuł Znak"/>
    <w:link w:val="Tytu"/>
    <w:uiPriority w:val="10"/>
    <w:rsid w:val="005541A4"/>
    <w:rPr>
      <w:rFonts w:ascii="Palatino" w:eastAsia="Times New Roman" w:hAnsi="Palatino" w:cs="Palatino"/>
      <w:sz w:val="56"/>
    </w:rPr>
  </w:style>
  <w:style w:type="paragraph" w:styleId="Akapitzlist">
    <w:name w:val="List Paragraph"/>
    <w:basedOn w:val="Normalny"/>
    <w:uiPriority w:val="34"/>
    <w:qFormat/>
    <w:rsid w:val="007E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liski\AppData\Local\Microsoft\Windows\INetCache\Content.Outlook\XET19FYS\prosba%20o%20ankiete%20pan%202016-1%20RB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prosba o ankiete pan 2016-1 RBP.dotx</Template>
  <TotalTime>0</TotalTime>
  <Pages>2</Pages>
  <Words>310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Historii PAN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Kaliski</dc:creator>
  <cp:keywords/>
  <cp:lastModifiedBy>Daniel Boćkowski</cp:lastModifiedBy>
  <cp:revision>2</cp:revision>
  <cp:lastPrinted>2019-03-08T12:34:00Z</cp:lastPrinted>
  <dcterms:created xsi:type="dcterms:W3CDTF">2023-11-15T10:10:00Z</dcterms:created>
  <dcterms:modified xsi:type="dcterms:W3CDTF">2023-11-15T10:10:00Z</dcterms:modified>
</cp:coreProperties>
</file>